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82C" w:rsidRDefault="00A70A28" w:rsidP="00A70A28">
      <w:pPr>
        <w:pStyle w:val="Rubrik1"/>
        <w:spacing w:before="0"/>
      </w:pPr>
      <w:r w:rsidRPr="002C51FE">
        <w:t>Underrättelse om vara med säkerhets- eller hälsorisk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2"/>
      </w:tblGrid>
      <w:tr w:rsidR="00A70A28" w:rsidRPr="008242F1" w:rsidTr="00A70A28">
        <w:tc>
          <w:tcPr>
            <w:tcW w:w="7252" w:type="dxa"/>
          </w:tcPr>
          <w:p w:rsidR="00A70A28" w:rsidRPr="00A70A28" w:rsidRDefault="00A70A28" w:rsidP="006B0703">
            <w:pPr>
              <w:pStyle w:val="Brdtext"/>
              <w:spacing w:line="240" w:lineRule="auto"/>
              <w:rPr>
                <w:rFonts w:ascii="Calibri" w:hAnsi="Calibri" w:cs="Arial"/>
                <w:sz w:val="20"/>
                <w:szCs w:val="20"/>
              </w:rPr>
            </w:pPr>
            <w:r w:rsidRPr="00A70A28">
              <w:rPr>
                <w:rFonts w:ascii="Calibri" w:hAnsi="Calibri" w:cs="Arial"/>
                <w:sz w:val="20"/>
                <w:szCs w:val="20"/>
              </w:rPr>
              <w:t>Enligt 23§ Produktsäkerhetslagen (2004:451) ska en näringsidkare, som får kännedom om att en vara som han/hon tillhandahåller eller har tillhandahållit är farlig, omedelbart underrätta tillsynsmyndigheten om det och de åtgärder som har vidtagits för att förebygga skadefall. Det är viktigt att frågorna nedan besvaras så fullständigt som möjligt för att tillsynsmyndigheten ska kunna göra en korrekt riskvärdering och kunna bedöma om varan är farlig. Ifylld blankett ska omedelbart sändas till tillsynsmyndigheten.</w:t>
            </w:r>
          </w:p>
        </w:tc>
      </w:tr>
    </w:tbl>
    <w:p w:rsidR="00A70A28" w:rsidRPr="00A70A28" w:rsidRDefault="00A70A28" w:rsidP="00A70A28">
      <w:pPr>
        <w:pStyle w:val="Brdtext"/>
        <w:rPr>
          <w:rFonts w:asciiTheme="minorHAnsi" w:hAnsiTheme="minorHAnsi" w:cstheme="minorHAnsi"/>
          <w:sz w:val="22"/>
        </w:rPr>
      </w:pPr>
      <w:r w:rsidRPr="00A70A28">
        <w:rPr>
          <w:rFonts w:asciiTheme="minorHAnsi" w:hAnsiTheme="minorHAnsi" w:cstheme="minorHAnsi"/>
          <w:sz w:val="22"/>
        </w:rPr>
        <w:t xml:space="preserve">Blanketten fylls enklast i digitalt. Cellerna expanderar då automatiskt om texten inte får plats i det förinställda utrymmet. </w:t>
      </w:r>
    </w:p>
    <w:p w:rsidR="00A70A28" w:rsidRPr="00A70A28" w:rsidRDefault="00A70A28" w:rsidP="00A70A28">
      <w:pPr>
        <w:pStyle w:val="Brdtext"/>
        <w:rPr>
          <w:rFonts w:asciiTheme="minorHAnsi" w:hAnsiTheme="minorHAnsi" w:cstheme="minorHAnsi"/>
          <w:sz w:val="22"/>
        </w:rPr>
      </w:pPr>
      <w:r w:rsidRPr="00A70A28">
        <w:rPr>
          <w:rFonts w:asciiTheme="minorHAnsi" w:hAnsiTheme="minorHAnsi" w:cstheme="minorHAnsi"/>
          <w:sz w:val="22"/>
        </w:rPr>
        <w:t xml:space="preserve">När du skickar in en </w:t>
      </w:r>
      <w:hyperlink r:id="rId8" w:tooltip="E-tjänst för anmälan av farlig/störande elprodukt" w:history="1">
        <w:r w:rsidRPr="00A70A28">
          <w:rPr>
            <w:rStyle w:val="Hyperlnk"/>
            <w:rFonts w:asciiTheme="minorHAnsi" w:hAnsiTheme="minorHAnsi" w:cstheme="minorHAnsi"/>
            <w:sz w:val="22"/>
          </w:rPr>
          <w:t xml:space="preserve">anmälan </w:t>
        </w:r>
      </w:hyperlink>
      <w:r w:rsidRPr="00A70A28">
        <w:rPr>
          <w:rFonts w:asciiTheme="minorHAnsi" w:hAnsiTheme="minorHAnsi" w:cstheme="minorHAnsi"/>
          <w:sz w:val="22"/>
        </w:rPr>
        <w:t>enligt 23 § produktsäkerhetslagen till Elsäkerhetsverket efterfrågar vi vissa personuppgifter, så som ditt namn, telefonnummer och e-post adress. Läs om hur vi hanterar dina personuppgifter längre ned i denna blankett.</w:t>
      </w:r>
    </w:p>
    <w:p w:rsidR="00A70A28" w:rsidRPr="001C35FF" w:rsidRDefault="00A70A28" w:rsidP="00A70A28">
      <w:pPr>
        <w:pStyle w:val="Rubrik2"/>
      </w:pPr>
      <w:r w:rsidRPr="001C35FF">
        <w:t>Uppgifter om anmälande företag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0"/>
        <w:gridCol w:w="3512"/>
      </w:tblGrid>
      <w:tr w:rsidR="00A70A28" w:rsidRPr="008242F1" w:rsidTr="00A70A28">
        <w:tc>
          <w:tcPr>
            <w:tcW w:w="3740" w:type="dxa"/>
          </w:tcPr>
          <w:p w:rsidR="00A70A28" w:rsidRPr="008242F1" w:rsidRDefault="00A70A28" w:rsidP="006B0703">
            <w:pPr>
              <w:rPr>
                <w:rFonts w:ascii="Arial" w:hAnsi="Arial" w:cs="Arial"/>
              </w:rPr>
            </w:pPr>
            <w:r w:rsidRPr="008242F1">
              <w:rPr>
                <w:rFonts w:ascii="Arial" w:hAnsi="Arial" w:cs="Arial"/>
              </w:rPr>
              <w:t>Datum:</w:t>
            </w:r>
          </w:p>
          <w:p w:rsidR="00A70A28" w:rsidRPr="008242F1" w:rsidRDefault="00A70A28" w:rsidP="006B0703">
            <w:pPr>
              <w:rPr>
                <w:rFonts w:ascii="Arial" w:hAnsi="Arial" w:cs="Arial"/>
              </w:rPr>
            </w:pPr>
          </w:p>
        </w:tc>
        <w:tc>
          <w:tcPr>
            <w:tcW w:w="3512" w:type="dxa"/>
          </w:tcPr>
          <w:p w:rsidR="00A70A28" w:rsidRPr="008242F1" w:rsidRDefault="00A70A28" w:rsidP="006B0703">
            <w:pPr>
              <w:rPr>
                <w:rFonts w:ascii="Arial" w:hAnsi="Arial" w:cs="Arial"/>
              </w:rPr>
            </w:pPr>
          </w:p>
        </w:tc>
      </w:tr>
      <w:tr w:rsidR="00A70A28" w:rsidRPr="008242F1" w:rsidTr="00A70A28">
        <w:tc>
          <w:tcPr>
            <w:tcW w:w="3740" w:type="dxa"/>
          </w:tcPr>
          <w:p w:rsidR="00A70A28" w:rsidRPr="008242F1" w:rsidRDefault="00A70A28" w:rsidP="006B0703">
            <w:pPr>
              <w:rPr>
                <w:rFonts w:ascii="Arial" w:hAnsi="Arial" w:cs="Arial"/>
              </w:rPr>
            </w:pPr>
            <w:r w:rsidRPr="008242F1">
              <w:rPr>
                <w:rFonts w:ascii="Arial" w:hAnsi="Arial" w:cs="Arial"/>
              </w:rPr>
              <w:t>Företagsnamn:</w:t>
            </w:r>
          </w:p>
          <w:p w:rsidR="00A70A28" w:rsidRPr="008242F1" w:rsidRDefault="00A70A28" w:rsidP="006B0703">
            <w:pPr>
              <w:rPr>
                <w:rFonts w:ascii="Arial" w:hAnsi="Arial" w:cs="Arial"/>
              </w:rPr>
            </w:pPr>
          </w:p>
        </w:tc>
        <w:tc>
          <w:tcPr>
            <w:tcW w:w="3512" w:type="dxa"/>
          </w:tcPr>
          <w:p w:rsidR="00A70A28" w:rsidRPr="008242F1" w:rsidRDefault="00A70A28" w:rsidP="006B0703">
            <w:pPr>
              <w:rPr>
                <w:rFonts w:ascii="Arial" w:hAnsi="Arial" w:cs="Arial"/>
              </w:rPr>
            </w:pPr>
            <w:r w:rsidRPr="008242F1">
              <w:rPr>
                <w:rFonts w:ascii="Arial" w:hAnsi="Arial" w:cs="Arial"/>
              </w:rPr>
              <w:t>Kontaktperson:</w:t>
            </w:r>
          </w:p>
        </w:tc>
      </w:tr>
      <w:tr w:rsidR="00A70A28" w:rsidRPr="008242F1" w:rsidTr="00A70A28">
        <w:tc>
          <w:tcPr>
            <w:tcW w:w="3740" w:type="dxa"/>
          </w:tcPr>
          <w:p w:rsidR="00A70A28" w:rsidRPr="008242F1" w:rsidRDefault="00A70A28" w:rsidP="006B0703">
            <w:pPr>
              <w:rPr>
                <w:rFonts w:ascii="Arial" w:hAnsi="Arial" w:cs="Arial"/>
              </w:rPr>
            </w:pPr>
            <w:r w:rsidRPr="008242F1">
              <w:rPr>
                <w:rFonts w:ascii="Arial" w:hAnsi="Arial" w:cs="Arial"/>
              </w:rPr>
              <w:t>Adress:</w:t>
            </w:r>
          </w:p>
          <w:p w:rsidR="00A70A28" w:rsidRPr="008242F1" w:rsidRDefault="00A70A28" w:rsidP="006B0703">
            <w:pPr>
              <w:rPr>
                <w:rFonts w:ascii="Arial" w:hAnsi="Arial" w:cs="Arial"/>
              </w:rPr>
            </w:pPr>
          </w:p>
        </w:tc>
        <w:tc>
          <w:tcPr>
            <w:tcW w:w="3512" w:type="dxa"/>
          </w:tcPr>
          <w:p w:rsidR="00A70A28" w:rsidRPr="008242F1" w:rsidRDefault="00A70A28" w:rsidP="006B0703">
            <w:pPr>
              <w:rPr>
                <w:rFonts w:ascii="Arial" w:hAnsi="Arial" w:cs="Arial"/>
              </w:rPr>
            </w:pPr>
            <w:r w:rsidRPr="008242F1">
              <w:rPr>
                <w:rFonts w:ascii="Arial" w:hAnsi="Arial" w:cs="Arial"/>
              </w:rPr>
              <w:t>Telefonnummer:</w:t>
            </w:r>
          </w:p>
        </w:tc>
      </w:tr>
      <w:tr w:rsidR="00A70A28" w:rsidRPr="008242F1" w:rsidTr="00A70A28">
        <w:tc>
          <w:tcPr>
            <w:tcW w:w="3740" w:type="dxa"/>
          </w:tcPr>
          <w:p w:rsidR="00A70A28" w:rsidRPr="008242F1" w:rsidRDefault="00A70A28" w:rsidP="006B0703">
            <w:pPr>
              <w:rPr>
                <w:rFonts w:ascii="Arial" w:hAnsi="Arial" w:cs="Arial"/>
              </w:rPr>
            </w:pPr>
            <w:r w:rsidRPr="008242F1">
              <w:rPr>
                <w:rFonts w:ascii="Arial" w:hAnsi="Arial" w:cs="Arial"/>
              </w:rPr>
              <w:t>Organisationsnummer:</w:t>
            </w:r>
          </w:p>
        </w:tc>
        <w:tc>
          <w:tcPr>
            <w:tcW w:w="3512" w:type="dxa"/>
          </w:tcPr>
          <w:p w:rsidR="00A70A28" w:rsidRPr="008242F1" w:rsidRDefault="00A70A28" w:rsidP="006B0703">
            <w:pPr>
              <w:rPr>
                <w:rFonts w:ascii="Arial" w:hAnsi="Arial" w:cs="Arial"/>
              </w:rPr>
            </w:pPr>
            <w:r w:rsidRPr="008242F1">
              <w:rPr>
                <w:rFonts w:ascii="Arial" w:hAnsi="Arial" w:cs="Arial"/>
              </w:rPr>
              <w:t>E-post:</w:t>
            </w:r>
          </w:p>
          <w:p w:rsidR="00A70A28" w:rsidRPr="008242F1" w:rsidRDefault="00A70A28" w:rsidP="006B0703">
            <w:pPr>
              <w:rPr>
                <w:rFonts w:ascii="Arial" w:hAnsi="Arial" w:cs="Arial"/>
              </w:rPr>
            </w:pPr>
          </w:p>
        </w:tc>
      </w:tr>
      <w:tr w:rsidR="00A70A28" w:rsidRPr="00A85349" w:rsidTr="00A70A28">
        <w:tc>
          <w:tcPr>
            <w:tcW w:w="7252" w:type="dxa"/>
            <w:gridSpan w:val="2"/>
          </w:tcPr>
          <w:p w:rsidR="00A70A28" w:rsidRPr="00A85349" w:rsidRDefault="00A70A28" w:rsidP="006B0703">
            <w:pPr>
              <w:pStyle w:val="Brdtext"/>
              <w:rPr>
                <w:rFonts w:ascii="Arial" w:hAnsi="Arial" w:cs="Arial"/>
                <w:szCs w:val="21"/>
              </w:rPr>
            </w:pPr>
            <w:r w:rsidRPr="00A85349">
              <w:rPr>
                <w:rFonts w:ascii="Arial" w:hAnsi="Arial" w:cs="Arial"/>
                <w:szCs w:val="21"/>
              </w:rPr>
              <w:t>Anmälaren är (ange något av följande: importör, återförsäljare, ombud för tillverkare – lämna era kontaktuppgifter under övriga upplysningar):</w:t>
            </w:r>
          </w:p>
          <w:p w:rsidR="00A70A28" w:rsidRPr="00A85349" w:rsidRDefault="00A70A28" w:rsidP="006B0703">
            <w:pPr>
              <w:pStyle w:val="Brdtext"/>
              <w:rPr>
                <w:rFonts w:ascii="Arial" w:hAnsi="Arial" w:cs="Arial"/>
                <w:szCs w:val="21"/>
              </w:rPr>
            </w:pPr>
          </w:p>
        </w:tc>
      </w:tr>
    </w:tbl>
    <w:p w:rsidR="00A70A28" w:rsidRPr="002C51FE" w:rsidRDefault="00A70A28" w:rsidP="00A70A28">
      <w:pPr>
        <w:pStyle w:val="Rubrik2"/>
      </w:pPr>
      <w:r w:rsidRPr="002C51FE">
        <w:t>Uppgifter om produkten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1897"/>
        <w:gridCol w:w="742"/>
        <w:gridCol w:w="2533"/>
      </w:tblGrid>
      <w:tr w:rsidR="00A70A28" w:rsidRPr="008242F1" w:rsidTr="00A70A28">
        <w:tc>
          <w:tcPr>
            <w:tcW w:w="3977" w:type="dxa"/>
            <w:gridSpan w:val="2"/>
          </w:tcPr>
          <w:p w:rsidR="00A70A28" w:rsidRPr="008242F1" w:rsidRDefault="00A70A28" w:rsidP="006B0703">
            <w:pPr>
              <w:rPr>
                <w:rFonts w:ascii="Arial" w:hAnsi="Arial" w:cs="Arial"/>
              </w:rPr>
            </w:pPr>
            <w:r w:rsidRPr="008242F1">
              <w:rPr>
                <w:rFonts w:ascii="Arial" w:hAnsi="Arial" w:cs="Arial"/>
              </w:rPr>
              <w:t>Typ av produkt:</w:t>
            </w:r>
          </w:p>
          <w:p w:rsidR="00A70A28" w:rsidRPr="008242F1" w:rsidRDefault="00A70A28" w:rsidP="006B0703">
            <w:pPr>
              <w:rPr>
                <w:rFonts w:ascii="Arial" w:hAnsi="Arial" w:cs="Arial"/>
              </w:rPr>
            </w:pPr>
          </w:p>
        </w:tc>
        <w:tc>
          <w:tcPr>
            <w:tcW w:w="3275" w:type="dxa"/>
            <w:gridSpan w:val="2"/>
          </w:tcPr>
          <w:p w:rsidR="00A70A28" w:rsidRPr="008242F1" w:rsidRDefault="00A70A28" w:rsidP="006B0703">
            <w:pPr>
              <w:rPr>
                <w:rFonts w:ascii="Arial" w:hAnsi="Arial" w:cs="Arial"/>
              </w:rPr>
            </w:pPr>
            <w:r w:rsidRPr="008242F1">
              <w:rPr>
                <w:rFonts w:ascii="Arial" w:hAnsi="Arial" w:cs="Arial"/>
              </w:rPr>
              <w:t>Varumärke:</w:t>
            </w:r>
          </w:p>
        </w:tc>
      </w:tr>
      <w:tr w:rsidR="00A70A28" w:rsidRPr="008242F1" w:rsidTr="00A70A28">
        <w:tc>
          <w:tcPr>
            <w:tcW w:w="7252" w:type="dxa"/>
            <w:gridSpan w:val="4"/>
          </w:tcPr>
          <w:p w:rsidR="00A70A28" w:rsidRPr="008242F1" w:rsidRDefault="00A70A28" w:rsidP="006B0703">
            <w:pPr>
              <w:rPr>
                <w:rFonts w:ascii="Arial" w:hAnsi="Arial" w:cs="Arial"/>
              </w:rPr>
            </w:pPr>
            <w:r w:rsidRPr="008242F1">
              <w:rPr>
                <w:rFonts w:ascii="Arial" w:hAnsi="Arial" w:cs="Arial"/>
              </w:rPr>
              <w:t>Beskrivning av produkten:</w:t>
            </w:r>
          </w:p>
          <w:p w:rsidR="00A70A28" w:rsidRPr="008242F1" w:rsidRDefault="00A70A28" w:rsidP="006B0703">
            <w:pPr>
              <w:rPr>
                <w:rFonts w:ascii="Arial" w:hAnsi="Arial" w:cs="Arial"/>
              </w:rPr>
            </w:pPr>
          </w:p>
        </w:tc>
      </w:tr>
      <w:tr w:rsidR="00A70A28" w:rsidRPr="008242F1" w:rsidTr="00A70A28">
        <w:tc>
          <w:tcPr>
            <w:tcW w:w="3977" w:type="dxa"/>
            <w:gridSpan w:val="2"/>
          </w:tcPr>
          <w:p w:rsidR="00A70A28" w:rsidRPr="008242F1" w:rsidRDefault="00A70A28" w:rsidP="006B0703">
            <w:pPr>
              <w:rPr>
                <w:rFonts w:ascii="Arial" w:hAnsi="Arial" w:cs="Arial"/>
              </w:rPr>
            </w:pPr>
            <w:r w:rsidRPr="008242F1">
              <w:rPr>
                <w:rFonts w:ascii="Arial" w:hAnsi="Arial" w:cs="Arial"/>
              </w:rPr>
              <w:t>Ursprungsland:</w:t>
            </w:r>
          </w:p>
          <w:p w:rsidR="00A70A28" w:rsidRPr="008242F1" w:rsidRDefault="00A70A28" w:rsidP="006B0703">
            <w:pPr>
              <w:rPr>
                <w:rFonts w:ascii="Arial" w:hAnsi="Arial" w:cs="Arial"/>
              </w:rPr>
            </w:pPr>
          </w:p>
        </w:tc>
        <w:tc>
          <w:tcPr>
            <w:tcW w:w="3275" w:type="dxa"/>
            <w:gridSpan w:val="2"/>
          </w:tcPr>
          <w:p w:rsidR="00A70A28" w:rsidRPr="008242F1" w:rsidRDefault="00A70A28" w:rsidP="006B0703">
            <w:pPr>
              <w:rPr>
                <w:rFonts w:ascii="Arial" w:hAnsi="Arial" w:cs="Arial"/>
              </w:rPr>
            </w:pPr>
            <w:proofErr w:type="spellStart"/>
            <w:r w:rsidRPr="008242F1">
              <w:rPr>
                <w:rFonts w:ascii="Arial" w:hAnsi="Arial" w:cs="Arial"/>
              </w:rPr>
              <w:t>Tullkod</w:t>
            </w:r>
            <w:proofErr w:type="spellEnd"/>
            <w:r w:rsidRPr="008242F1">
              <w:rPr>
                <w:rFonts w:ascii="Arial" w:hAnsi="Arial" w:cs="Arial"/>
              </w:rPr>
              <w:t>:</w:t>
            </w:r>
          </w:p>
        </w:tc>
      </w:tr>
      <w:tr w:rsidR="00A70A28" w:rsidRPr="008242F1" w:rsidTr="00A70A28">
        <w:tc>
          <w:tcPr>
            <w:tcW w:w="3977" w:type="dxa"/>
            <w:gridSpan w:val="2"/>
          </w:tcPr>
          <w:p w:rsidR="00A70A28" w:rsidRPr="008242F1" w:rsidRDefault="00A70A28" w:rsidP="006B0703">
            <w:pPr>
              <w:rPr>
                <w:rFonts w:ascii="Arial" w:hAnsi="Arial" w:cs="Arial"/>
              </w:rPr>
            </w:pPr>
            <w:r w:rsidRPr="008242F1">
              <w:rPr>
                <w:rFonts w:ascii="Arial" w:hAnsi="Arial" w:cs="Arial"/>
              </w:rPr>
              <w:t>Typbeteckning:</w:t>
            </w:r>
          </w:p>
          <w:p w:rsidR="00A70A28" w:rsidRPr="008242F1" w:rsidRDefault="00A70A28" w:rsidP="006B0703">
            <w:pPr>
              <w:rPr>
                <w:rFonts w:ascii="Arial" w:hAnsi="Arial" w:cs="Arial"/>
              </w:rPr>
            </w:pPr>
          </w:p>
        </w:tc>
        <w:tc>
          <w:tcPr>
            <w:tcW w:w="3275" w:type="dxa"/>
            <w:gridSpan w:val="2"/>
          </w:tcPr>
          <w:p w:rsidR="00A70A28" w:rsidRPr="008242F1" w:rsidRDefault="00A70A28" w:rsidP="006B0703">
            <w:pPr>
              <w:rPr>
                <w:rFonts w:ascii="Arial" w:hAnsi="Arial" w:cs="Arial"/>
              </w:rPr>
            </w:pPr>
            <w:r w:rsidRPr="008242F1">
              <w:rPr>
                <w:rFonts w:ascii="Arial" w:hAnsi="Arial" w:cs="Arial"/>
              </w:rPr>
              <w:t>Artikelnummer:</w:t>
            </w:r>
          </w:p>
        </w:tc>
      </w:tr>
      <w:tr w:rsidR="00A70A28" w:rsidRPr="008242F1" w:rsidTr="00A70A28">
        <w:tc>
          <w:tcPr>
            <w:tcW w:w="3977" w:type="dxa"/>
            <w:gridSpan w:val="2"/>
          </w:tcPr>
          <w:p w:rsidR="00A70A28" w:rsidRPr="008242F1" w:rsidRDefault="00A70A28" w:rsidP="006B0703">
            <w:pPr>
              <w:rPr>
                <w:rFonts w:ascii="Arial" w:hAnsi="Arial" w:cs="Arial"/>
              </w:rPr>
            </w:pPr>
            <w:r w:rsidRPr="008242F1">
              <w:rPr>
                <w:rFonts w:ascii="Arial" w:hAnsi="Arial" w:cs="Arial"/>
              </w:rPr>
              <w:t>Serie-/</w:t>
            </w:r>
            <w:proofErr w:type="spellStart"/>
            <w:r w:rsidRPr="008242F1">
              <w:rPr>
                <w:rFonts w:ascii="Arial" w:hAnsi="Arial" w:cs="Arial"/>
              </w:rPr>
              <w:t>batchnummer</w:t>
            </w:r>
            <w:proofErr w:type="spellEnd"/>
            <w:r w:rsidRPr="008242F1">
              <w:rPr>
                <w:rFonts w:ascii="Arial" w:hAnsi="Arial" w:cs="Arial"/>
              </w:rPr>
              <w:t>:</w:t>
            </w:r>
          </w:p>
          <w:p w:rsidR="00A70A28" w:rsidRPr="008242F1" w:rsidRDefault="00A70A28" w:rsidP="006B0703">
            <w:pPr>
              <w:rPr>
                <w:rFonts w:ascii="Arial" w:hAnsi="Arial" w:cs="Arial"/>
              </w:rPr>
            </w:pPr>
          </w:p>
        </w:tc>
        <w:tc>
          <w:tcPr>
            <w:tcW w:w="3275" w:type="dxa"/>
            <w:gridSpan w:val="2"/>
          </w:tcPr>
          <w:p w:rsidR="00A70A28" w:rsidRPr="008242F1" w:rsidRDefault="00A70A28" w:rsidP="006B0703">
            <w:pPr>
              <w:rPr>
                <w:rFonts w:ascii="Arial" w:hAnsi="Arial" w:cs="Arial"/>
              </w:rPr>
            </w:pPr>
            <w:r w:rsidRPr="008242F1">
              <w:rPr>
                <w:rFonts w:ascii="Arial" w:hAnsi="Arial" w:cs="Arial"/>
              </w:rPr>
              <w:lastRenderedPageBreak/>
              <w:t>EAN-kod:</w:t>
            </w:r>
          </w:p>
        </w:tc>
      </w:tr>
      <w:tr w:rsidR="00A70A28" w:rsidRPr="008242F1" w:rsidTr="00A70A28">
        <w:tc>
          <w:tcPr>
            <w:tcW w:w="2080" w:type="dxa"/>
          </w:tcPr>
          <w:p w:rsidR="00A70A28" w:rsidRPr="008242F1" w:rsidRDefault="00A70A28" w:rsidP="006B0703">
            <w:pPr>
              <w:rPr>
                <w:rFonts w:ascii="Arial" w:hAnsi="Arial" w:cs="Arial"/>
              </w:rPr>
            </w:pPr>
            <w:r w:rsidRPr="008242F1">
              <w:rPr>
                <w:rFonts w:ascii="Arial" w:hAnsi="Arial" w:cs="Arial"/>
              </w:rPr>
              <w:t>Finns CE-märkning?(Ja/Nej)</w:t>
            </w:r>
          </w:p>
        </w:tc>
        <w:tc>
          <w:tcPr>
            <w:tcW w:w="2639" w:type="dxa"/>
            <w:gridSpan w:val="2"/>
          </w:tcPr>
          <w:p w:rsidR="00A70A28" w:rsidRPr="008242F1" w:rsidRDefault="00A70A28" w:rsidP="006B0703">
            <w:pPr>
              <w:rPr>
                <w:rFonts w:ascii="Arial" w:hAnsi="Arial" w:cs="Arial"/>
              </w:rPr>
            </w:pPr>
            <w:r w:rsidRPr="008242F1">
              <w:rPr>
                <w:rFonts w:ascii="Arial" w:hAnsi="Arial" w:cs="Arial"/>
              </w:rPr>
              <w:t>Finns försäkran om överensstämmelse? (Ja/Nej)</w:t>
            </w:r>
          </w:p>
        </w:tc>
        <w:tc>
          <w:tcPr>
            <w:tcW w:w="2533" w:type="dxa"/>
          </w:tcPr>
          <w:p w:rsidR="00A70A28" w:rsidRPr="008242F1" w:rsidRDefault="00A70A28" w:rsidP="006B0703">
            <w:pPr>
              <w:rPr>
                <w:rFonts w:ascii="Arial" w:hAnsi="Arial" w:cs="Arial"/>
              </w:rPr>
            </w:pPr>
            <w:r w:rsidRPr="008242F1">
              <w:rPr>
                <w:rFonts w:ascii="Arial" w:hAnsi="Arial" w:cs="Arial"/>
              </w:rPr>
              <w:t>Finns provningsrapport/-protokoll? (Ja/Nej)</w:t>
            </w:r>
          </w:p>
        </w:tc>
      </w:tr>
    </w:tbl>
    <w:p w:rsidR="00A70A28" w:rsidRPr="002C51FE" w:rsidRDefault="00A70A28" w:rsidP="00A70A28">
      <w:pPr>
        <w:pStyle w:val="Rubrik2"/>
      </w:pPr>
      <w:r w:rsidRPr="002C51FE">
        <w:t>Beskrivning av risk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2610"/>
        <w:gridCol w:w="2803"/>
      </w:tblGrid>
      <w:tr w:rsidR="00A70A28" w:rsidRPr="008242F1" w:rsidTr="00A70A28">
        <w:tc>
          <w:tcPr>
            <w:tcW w:w="7252" w:type="dxa"/>
            <w:gridSpan w:val="3"/>
          </w:tcPr>
          <w:p w:rsidR="00A70A28" w:rsidRPr="008242F1" w:rsidRDefault="00A70A28" w:rsidP="006B0703">
            <w:pPr>
              <w:rPr>
                <w:rFonts w:ascii="Arial" w:hAnsi="Arial" w:cs="Arial"/>
              </w:rPr>
            </w:pPr>
            <w:r w:rsidRPr="008242F1">
              <w:rPr>
                <w:rFonts w:ascii="Arial" w:hAnsi="Arial" w:cs="Arial"/>
              </w:rPr>
              <w:t>Hur fick ni kännedom om riskerna med produkten:</w:t>
            </w:r>
          </w:p>
          <w:p w:rsidR="00A70A28" w:rsidRPr="008242F1" w:rsidRDefault="00A70A28" w:rsidP="006B0703">
            <w:pPr>
              <w:rPr>
                <w:rFonts w:ascii="Arial" w:hAnsi="Arial" w:cs="Arial"/>
              </w:rPr>
            </w:pPr>
          </w:p>
        </w:tc>
      </w:tr>
      <w:tr w:rsidR="00A70A28" w:rsidRPr="008242F1" w:rsidTr="00A70A28">
        <w:tc>
          <w:tcPr>
            <w:tcW w:w="7252" w:type="dxa"/>
            <w:gridSpan w:val="3"/>
          </w:tcPr>
          <w:p w:rsidR="00A70A28" w:rsidRPr="008242F1" w:rsidRDefault="00A70A28" w:rsidP="006B0703">
            <w:pPr>
              <w:rPr>
                <w:rFonts w:ascii="Arial" w:hAnsi="Arial" w:cs="Arial"/>
              </w:rPr>
            </w:pPr>
            <w:r w:rsidRPr="008242F1">
              <w:rPr>
                <w:rFonts w:ascii="Arial" w:hAnsi="Arial" w:cs="Arial"/>
              </w:rPr>
              <w:t>Beskrivning av olyckor som inträffat:</w:t>
            </w:r>
          </w:p>
          <w:p w:rsidR="00A70A28" w:rsidRPr="008242F1" w:rsidRDefault="00A70A28" w:rsidP="006B0703">
            <w:pPr>
              <w:rPr>
                <w:rFonts w:ascii="Arial" w:hAnsi="Arial" w:cs="Arial"/>
              </w:rPr>
            </w:pPr>
          </w:p>
        </w:tc>
      </w:tr>
      <w:tr w:rsidR="00A70A28" w:rsidRPr="008242F1" w:rsidTr="00A70A28">
        <w:tc>
          <w:tcPr>
            <w:tcW w:w="7252" w:type="dxa"/>
            <w:gridSpan w:val="3"/>
          </w:tcPr>
          <w:p w:rsidR="00A70A28" w:rsidRPr="008242F1" w:rsidRDefault="00A70A28" w:rsidP="006B0703">
            <w:pPr>
              <w:rPr>
                <w:rFonts w:ascii="Arial" w:hAnsi="Arial" w:cs="Arial"/>
              </w:rPr>
            </w:pPr>
            <w:r w:rsidRPr="008242F1">
              <w:rPr>
                <w:rFonts w:ascii="Arial" w:hAnsi="Arial" w:cs="Arial"/>
              </w:rPr>
              <w:t>Typ av skada:</w:t>
            </w:r>
          </w:p>
          <w:p w:rsidR="00A70A28" w:rsidRPr="008242F1" w:rsidRDefault="00A70A28" w:rsidP="006B0703">
            <w:pPr>
              <w:rPr>
                <w:rFonts w:ascii="Arial" w:hAnsi="Arial" w:cs="Arial"/>
              </w:rPr>
            </w:pPr>
          </w:p>
        </w:tc>
      </w:tr>
      <w:tr w:rsidR="00A70A28" w:rsidRPr="008242F1" w:rsidTr="00A70A28">
        <w:tc>
          <w:tcPr>
            <w:tcW w:w="1839" w:type="dxa"/>
          </w:tcPr>
          <w:p w:rsidR="00A70A28" w:rsidRPr="008242F1" w:rsidRDefault="00A70A28" w:rsidP="006B0703">
            <w:pPr>
              <w:rPr>
                <w:rFonts w:ascii="Arial" w:hAnsi="Arial" w:cs="Arial"/>
              </w:rPr>
            </w:pPr>
            <w:r w:rsidRPr="008242F1">
              <w:rPr>
                <w:rFonts w:ascii="Arial" w:hAnsi="Arial" w:cs="Arial"/>
              </w:rPr>
              <w:t>Antal skador:</w:t>
            </w:r>
          </w:p>
        </w:tc>
        <w:tc>
          <w:tcPr>
            <w:tcW w:w="2610" w:type="dxa"/>
          </w:tcPr>
          <w:p w:rsidR="00A70A28" w:rsidRPr="008242F1" w:rsidRDefault="00A70A28" w:rsidP="006B0703">
            <w:pPr>
              <w:rPr>
                <w:rFonts w:ascii="Arial" w:hAnsi="Arial" w:cs="Arial"/>
              </w:rPr>
            </w:pPr>
            <w:r w:rsidRPr="008242F1">
              <w:rPr>
                <w:rFonts w:ascii="Arial" w:hAnsi="Arial" w:cs="Arial"/>
              </w:rPr>
              <w:t>Antal tillbud som lett till skador:</w:t>
            </w:r>
          </w:p>
        </w:tc>
        <w:tc>
          <w:tcPr>
            <w:tcW w:w="2803" w:type="dxa"/>
          </w:tcPr>
          <w:p w:rsidR="00A70A28" w:rsidRPr="008242F1" w:rsidRDefault="00A70A28" w:rsidP="006B0703">
            <w:pPr>
              <w:rPr>
                <w:rFonts w:ascii="Arial" w:hAnsi="Arial" w:cs="Arial"/>
              </w:rPr>
            </w:pPr>
            <w:r w:rsidRPr="008242F1">
              <w:rPr>
                <w:rFonts w:ascii="Arial" w:hAnsi="Arial" w:cs="Arial"/>
              </w:rPr>
              <w:t>Antal reklamationer från konsument:</w:t>
            </w:r>
          </w:p>
        </w:tc>
      </w:tr>
      <w:tr w:rsidR="00A70A28" w:rsidRPr="008242F1" w:rsidTr="00A70A28">
        <w:tc>
          <w:tcPr>
            <w:tcW w:w="7252" w:type="dxa"/>
            <w:gridSpan w:val="3"/>
          </w:tcPr>
          <w:p w:rsidR="00A70A28" w:rsidRPr="008242F1" w:rsidRDefault="00A70A28" w:rsidP="006B0703">
            <w:pPr>
              <w:rPr>
                <w:rFonts w:ascii="Arial" w:hAnsi="Arial" w:cs="Arial"/>
              </w:rPr>
            </w:pPr>
            <w:r w:rsidRPr="008242F1">
              <w:rPr>
                <w:rFonts w:ascii="Arial" w:hAnsi="Arial" w:cs="Arial"/>
              </w:rPr>
              <w:t>Er analys av säkerhets-/hälsorisken med produkten:</w:t>
            </w:r>
          </w:p>
          <w:p w:rsidR="00A70A28" w:rsidRPr="008242F1" w:rsidRDefault="00A70A28" w:rsidP="006B0703">
            <w:pPr>
              <w:rPr>
                <w:rFonts w:ascii="Arial" w:hAnsi="Arial" w:cs="Arial"/>
              </w:rPr>
            </w:pPr>
          </w:p>
        </w:tc>
      </w:tr>
    </w:tbl>
    <w:p w:rsidR="00A70A28" w:rsidRPr="002C51FE" w:rsidRDefault="00A70A28" w:rsidP="00A70A28">
      <w:pPr>
        <w:pStyle w:val="Rubrik2"/>
      </w:pPr>
      <w:r w:rsidRPr="002C51FE">
        <w:t>Vidtagna åtgärder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2"/>
        <w:gridCol w:w="3590"/>
      </w:tblGrid>
      <w:tr w:rsidR="00A70A28" w:rsidRPr="008242F1" w:rsidTr="00A70A28">
        <w:tc>
          <w:tcPr>
            <w:tcW w:w="7252" w:type="dxa"/>
            <w:gridSpan w:val="2"/>
          </w:tcPr>
          <w:p w:rsidR="00A70A28" w:rsidRPr="008242F1" w:rsidRDefault="00A70A28" w:rsidP="006B0703">
            <w:pPr>
              <w:rPr>
                <w:rFonts w:ascii="Arial" w:hAnsi="Arial" w:cs="Arial"/>
              </w:rPr>
            </w:pPr>
            <w:r w:rsidRPr="008242F1">
              <w:rPr>
                <w:rFonts w:ascii="Arial" w:hAnsi="Arial" w:cs="Arial"/>
              </w:rPr>
              <w:t>Beskriv vilka åtgärder som vidtagits eller kommer att vidtas för att förebygga risk för konsumenterna:</w:t>
            </w:r>
          </w:p>
        </w:tc>
      </w:tr>
      <w:tr w:rsidR="00A70A28" w:rsidRPr="008242F1" w:rsidTr="00A70A28">
        <w:tc>
          <w:tcPr>
            <w:tcW w:w="3662" w:type="dxa"/>
          </w:tcPr>
          <w:p w:rsidR="00A70A28" w:rsidRPr="008242F1" w:rsidRDefault="00A70A28" w:rsidP="006B0703">
            <w:pPr>
              <w:rPr>
                <w:rFonts w:ascii="Arial" w:hAnsi="Arial" w:cs="Arial"/>
              </w:rPr>
            </w:pPr>
            <w:r w:rsidRPr="008242F1">
              <w:rPr>
                <w:rFonts w:ascii="Arial" w:hAnsi="Arial" w:cs="Arial"/>
              </w:rPr>
              <w:t>När kommer åtgärderna att vidtas?</w:t>
            </w:r>
          </w:p>
          <w:p w:rsidR="00A70A28" w:rsidRPr="008242F1" w:rsidRDefault="00A70A28" w:rsidP="006B0703">
            <w:pPr>
              <w:rPr>
                <w:rFonts w:ascii="Arial" w:hAnsi="Arial" w:cs="Arial"/>
              </w:rPr>
            </w:pPr>
          </w:p>
        </w:tc>
        <w:tc>
          <w:tcPr>
            <w:tcW w:w="3590" w:type="dxa"/>
          </w:tcPr>
          <w:p w:rsidR="00A70A28" w:rsidRPr="008242F1" w:rsidRDefault="00A70A28" w:rsidP="006B0703">
            <w:pPr>
              <w:rPr>
                <w:rFonts w:ascii="Arial" w:hAnsi="Arial" w:cs="Arial"/>
              </w:rPr>
            </w:pPr>
            <w:r w:rsidRPr="008242F1">
              <w:rPr>
                <w:rFonts w:ascii="Arial" w:hAnsi="Arial" w:cs="Arial"/>
              </w:rPr>
              <w:t>Hur länge kommer de att gälla?</w:t>
            </w:r>
          </w:p>
        </w:tc>
      </w:tr>
    </w:tbl>
    <w:p w:rsidR="00A70A28" w:rsidRDefault="00A70A28" w:rsidP="00A70A28">
      <w:pPr>
        <w:pStyle w:val="Rubrik2"/>
      </w:pPr>
      <w:r>
        <w:t>Varningsannonsering vid återkallande av produkt från slutanvändare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578"/>
      </w:tblGrid>
      <w:tr w:rsidR="00A70A28" w:rsidRPr="008242F1" w:rsidTr="00A70A28">
        <w:tc>
          <w:tcPr>
            <w:tcW w:w="7252" w:type="dxa"/>
            <w:gridSpan w:val="2"/>
          </w:tcPr>
          <w:p w:rsidR="00A70A28" w:rsidRDefault="00A70A28" w:rsidP="006B0703">
            <w:pPr>
              <w:rPr>
                <w:rFonts w:ascii="Arial" w:hAnsi="Arial" w:cs="Arial"/>
              </w:rPr>
            </w:pPr>
            <w:r w:rsidRPr="008242F1">
              <w:rPr>
                <w:rFonts w:ascii="Arial" w:hAnsi="Arial" w:cs="Arial"/>
              </w:rPr>
              <w:t xml:space="preserve">Beskriv </w:t>
            </w:r>
            <w:r>
              <w:rPr>
                <w:rFonts w:ascii="Arial" w:hAnsi="Arial" w:cs="Arial"/>
              </w:rPr>
              <w:t>hur varningsannonseringen kommer att ske:</w:t>
            </w:r>
          </w:p>
          <w:p w:rsidR="00A70A28" w:rsidRPr="008242F1" w:rsidRDefault="00A70A28" w:rsidP="006B0703">
            <w:pPr>
              <w:rPr>
                <w:rFonts w:ascii="Arial" w:hAnsi="Arial" w:cs="Arial"/>
              </w:rPr>
            </w:pPr>
          </w:p>
        </w:tc>
      </w:tr>
      <w:tr w:rsidR="00A70A28" w:rsidRPr="008242F1" w:rsidTr="00A70A28">
        <w:tc>
          <w:tcPr>
            <w:tcW w:w="3674" w:type="dxa"/>
          </w:tcPr>
          <w:p w:rsidR="00A70A28" w:rsidRPr="008242F1" w:rsidRDefault="00A70A28" w:rsidP="006B0703">
            <w:pPr>
              <w:rPr>
                <w:rFonts w:ascii="Arial" w:hAnsi="Arial" w:cs="Arial"/>
              </w:rPr>
            </w:pPr>
            <w:r w:rsidRPr="008242F1">
              <w:rPr>
                <w:rFonts w:ascii="Arial" w:hAnsi="Arial" w:cs="Arial"/>
              </w:rPr>
              <w:t xml:space="preserve">När kommer </w:t>
            </w:r>
            <w:r>
              <w:rPr>
                <w:rFonts w:ascii="Arial" w:hAnsi="Arial" w:cs="Arial"/>
              </w:rPr>
              <w:t>annonsen publiceras första gången?</w:t>
            </w:r>
          </w:p>
          <w:p w:rsidR="00A70A28" w:rsidRPr="008242F1" w:rsidRDefault="00A70A28" w:rsidP="006B0703">
            <w:pPr>
              <w:rPr>
                <w:rFonts w:ascii="Arial" w:hAnsi="Arial" w:cs="Arial"/>
              </w:rPr>
            </w:pPr>
          </w:p>
        </w:tc>
        <w:tc>
          <w:tcPr>
            <w:tcW w:w="3578" w:type="dxa"/>
          </w:tcPr>
          <w:p w:rsidR="00A70A28" w:rsidRPr="008242F1" w:rsidRDefault="00A70A28" w:rsidP="006B0703">
            <w:pPr>
              <w:rPr>
                <w:rFonts w:ascii="Arial" w:hAnsi="Arial" w:cs="Arial"/>
              </w:rPr>
            </w:pPr>
            <w:r w:rsidRPr="008242F1">
              <w:rPr>
                <w:rFonts w:ascii="Arial" w:hAnsi="Arial" w:cs="Arial"/>
              </w:rPr>
              <w:t xml:space="preserve">Hur länge </w:t>
            </w:r>
            <w:r>
              <w:rPr>
                <w:rFonts w:ascii="Arial" w:hAnsi="Arial" w:cs="Arial"/>
              </w:rPr>
              <w:t>ska varningsannonseringen ske?</w:t>
            </w:r>
          </w:p>
        </w:tc>
      </w:tr>
      <w:tr w:rsidR="00A70A28" w:rsidRPr="008242F1" w:rsidTr="00A70A28">
        <w:tc>
          <w:tcPr>
            <w:tcW w:w="7252" w:type="dxa"/>
            <w:gridSpan w:val="2"/>
          </w:tcPr>
          <w:p w:rsidR="00A70A28" w:rsidRDefault="00A70A28" w:rsidP="006B0703">
            <w:pPr>
              <w:rPr>
                <w:rFonts w:ascii="Arial" w:hAnsi="Arial" w:cs="Arial"/>
              </w:rPr>
            </w:pPr>
            <w:bookmarkStart w:id="0" w:name="_GoBack"/>
            <w:bookmarkEnd w:id="0"/>
            <w:r>
              <w:rPr>
                <w:rFonts w:ascii="Arial" w:hAnsi="Arial" w:cs="Arial"/>
              </w:rPr>
              <w:t>Länk till er hemsida med varningsinformation:</w:t>
            </w:r>
          </w:p>
          <w:p w:rsidR="00A70A28" w:rsidRDefault="00A70A28" w:rsidP="006B0703">
            <w:pPr>
              <w:rPr>
                <w:rFonts w:ascii="Arial" w:hAnsi="Arial" w:cs="Arial"/>
              </w:rPr>
            </w:pPr>
          </w:p>
        </w:tc>
      </w:tr>
    </w:tbl>
    <w:p w:rsidR="00617835" w:rsidRPr="00617835" w:rsidRDefault="00617835" w:rsidP="00A70A28">
      <w:pPr>
        <w:pStyle w:val="Rubrik2"/>
        <w:rPr>
          <w:b w:val="0"/>
        </w:rPr>
      </w:pPr>
    </w:p>
    <w:p w:rsidR="00617835" w:rsidRDefault="00617835" w:rsidP="00617835">
      <w:pPr>
        <w:pStyle w:val="Brdtext"/>
        <w:rPr>
          <w:rFonts w:asciiTheme="majorHAnsi" w:hAnsiTheme="majorHAnsi" w:cs="Arial"/>
          <w:kern w:val="28"/>
          <w:sz w:val="22"/>
          <w:szCs w:val="28"/>
        </w:rPr>
      </w:pPr>
      <w:r>
        <w:br w:type="page"/>
      </w:r>
    </w:p>
    <w:p w:rsidR="00617835" w:rsidRDefault="00617835" w:rsidP="00A70A28">
      <w:pPr>
        <w:pStyle w:val="Rubrik2"/>
      </w:pPr>
    </w:p>
    <w:p w:rsidR="00A70A28" w:rsidRPr="002C51FE" w:rsidRDefault="00A70A28" w:rsidP="00A70A28">
      <w:pPr>
        <w:pStyle w:val="Rubrik2"/>
      </w:pPr>
      <w:r w:rsidRPr="002C51FE">
        <w:t>Hur kan produkten spåras?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7"/>
        <w:gridCol w:w="3645"/>
      </w:tblGrid>
      <w:tr w:rsidR="00A70A28" w:rsidRPr="008242F1" w:rsidTr="00A70A28">
        <w:tc>
          <w:tcPr>
            <w:tcW w:w="7252" w:type="dxa"/>
            <w:gridSpan w:val="2"/>
          </w:tcPr>
          <w:p w:rsidR="00A70A28" w:rsidRPr="008242F1" w:rsidRDefault="00A70A28" w:rsidP="006B0703">
            <w:pPr>
              <w:rPr>
                <w:rFonts w:ascii="Arial" w:hAnsi="Arial" w:cs="Arial"/>
              </w:rPr>
            </w:pPr>
            <w:r w:rsidRPr="008242F1">
              <w:rPr>
                <w:rFonts w:ascii="Arial" w:hAnsi="Arial" w:cs="Arial"/>
              </w:rPr>
              <w:t>Tillverkare (företag, adress, telefon, e-post):</w:t>
            </w:r>
          </w:p>
          <w:p w:rsidR="00A70A28" w:rsidRPr="008242F1" w:rsidRDefault="00A70A28" w:rsidP="006B0703">
            <w:pPr>
              <w:rPr>
                <w:rFonts w:ascii="Arial" w:hAnsi="Arial" w:cs="Arial"/>
              </w:rPr>
            </w:pPr>
          </w:p>
        </w:tc>
      </w:tr>
      <w:tr w:rsidR="00A70A28" w:rsidRPr="008242F1" w:rsidTr="00A70A28">
        <w:tc>
          <w:tcPr>
            <w:tcW w:w="7252" w:type="dxa"/>
            <w:gridSpan w:val="2"/>
          </w:tcPr>
          <w:p w:rsidR="00A70A28" w:rsidRPr="008242F1" w:rsidRDefault="00A70A28" w:rsidP="006B0703">
            <w:pPr>
              <w:rPr>
                <w:rFonts w:ascii="Arial" w:hAnsi="Arial" w:cs="Arial"/>
              </w:rPr>
            </w:pPr>
            <w:r w:rsidRPr="008242F1">
              <w:rPr>
                <w:rFonts w:ascii="Arial" w:hAnsi="Arial" w:cs="Arial"/>
              </w:rPr>
              <w:t>Importör (företag, adress, telefon, e-post):</w:t>
            </w:r>
          </w:p>
          <w:p w:rsidR="00A70A28" w:rsidRPr="008242F1" w:rsidRDefault="00A70A28" w:rsidP="006B0703">
            <w:pPr>
              <w:rPr>
                <w:rFonts w:ascii="Arial" w:hAnsi="Arial" w:cs="Arial"/>
              </w:rPr>
            </w:pPr>
          </w:p>
        </w:tc>
      </w:tr>
      <w:tr w:rsidR="00A70A28" w:rsidRPr="008242F1" w:rsidTr="00A70A28">
        <w:tc>
          <w:tcPr>
            <w:tcW w:w="7252" w:type="dxa"/>
            <w:gridSpan w:val="2"/>
          </w:tcPr>
          <w:p w:rsidR="00A70A28" w:rsidRPr="008242F1" w:rsidRDefault="00A70A28" w:rsidP="006B0703">
            <w:pPr>
              <w:rPr>
                <w:rFonts w:ascii="Arial" w:hAnsi="Arial" w:cs="Arial"/>
              </w:rPr>
            </w:pPr>
            <w:r w:rsidRPr="008242F1">
              <w:rPr>
                <w:rFonts w:ascii="Arial" w:hAnsi="Arial" w:cs="Arial"/>
              </w:rPr>
              <w:t>Antal återförsäljare:</w:t>
            </w:r>
          </w:p>
          <w:p w:rsidR="00A70A28" w:rsidRPr="008242F1" w:rsidRDefault="00A70A28" w:rsidP="006B0703">
            <w:pPr>
              <w:rPr>
                <w:rFonts w:ascii="Arial" w:hAnsi="Arial" w:cs="Arial"/>
              </w:rPr>
            </w:pPr>
          </w:p>
        </w:tc>
      </w:tr>
      <w:tr w:rsidR="00A70A28" w:rsidRPr="008242F1" w:rsidTr="00A70A28">
        <w:tc>
          <w:tcPr>
            <w:tcW w:w="7252" w:type="dxa"/>
            <w:gridSpan w:val="2"/>
          </w:tcPr>
          <w:p w:rsidR="00A70A28" w:rsidRPr="008242F1" w:rsidRDefault="00A70A28" w:rsidP="006B0703">
            <w:pPr>
              <w:rPr>
                <w:rFonts w:ascii="Arial" w:hAnsi="Arial" w:cs="Arial"/>
              </w:rPr>
            </w:pPr>
            <w:r w:rsidRPr="008242F1">
              <w:rPr>
                <w:rFonts w:ascii="Arial" w:hAnsi="Arial" w:cs="Arial"/>
              </w:rPr>
              <w:t>Återförsäljare (företag, adress, telefon, e-post):</w:t>
            </w:r>
          </w:p>
          <w:p w:rsidR="00A70A28" w:rsidRPr="008242F1" w:rsidRDefault="00A70A28" w:rsidP="006B0703">
            <w:pPr>
              <w:rPr>
                <w:rFonts w:ascii="Arial" w:hAnsi="Arial" w:cs="Arial"/>
              </w:rPr>
            </w:pPr>
          </w:p>
        </w:tc>
      </w:tr>
      <w:tr w:rsidR="00A70A28" w:rsidRPr="008242F1" w:rsidTr="00A70A28">
        <w:tc>
          <w:tcPr>
            <w:tcW w:w="7252" w:type="dxa"/>
            <w:gridSpan w:val="2"/>
          </w:tcPr>
          <w:p w:rsidR="00A70A28" w:rsidRPr="008242F1" w:rsidRDefault="00A70A28" w:rsidP="006B0703">
            <w:pPr>
              <w:rPr>
                <w:rFonts w:ascii="Arial" w:hAnsi="Arial" w:cs="Arial"/>
              </w:rPr>
            </w:pPr>
            <w:r w:rsidRPr="008242F1">
              <w:rPr>
                <w:rFonts w:ascii="Arial" w:hAnsi="Arial" w:cs="Arial"/>
              </w:rPr>
              <w:t>Antal levererade/sålda produkter:</w:t>
            </w:r>
          </w:p>
          <w:p w:rsidR="00A70A28" w:rsidRPr="008242F1" w:rsidRDefault="00A70A28" w:rsidP="006B0703">
            <w:pPr>
              <w:rPr>
                <w:rFonts w:ascii="Arial" w:hAnsi="Arial" w:cs="Arial"/>
              </w:rPr>
            </w:pPr>
          </w:p>
        </w:tc>
      </w:tr>
      <w:tr w:rsidR="00A70A28" w:rsidRPr="008242F1" w:rsidTr="00A70A28">
        <w:tc>
          <w:tcPr>
            <w:tcW w:w="3607" w:type="dxa"/>
          </w:tcPr>
          <w:p w:rsidR="00A70A28" w:rsidRPr="008242F1" w:rsidRDefault="00A70A28" w:rsidP="006B0703">
            <w:pPr>
              <w:rPr>
                <w:rFonts w:ascii="Arial" w:hAnsi="Arial" w:cs="Arial"/>
              </w:rPr>
            </w:pPr>
            <w:r w:rsidRPr="008242F1">
              <w:rPr>
                <w:rFonts w:ascii="Arial" w:hAnsi="Arial" w:cs="Arial"/>
              </w:rPr>
              <w:t>Är produkten levererad/såld till länder utanför Sverige? (Ja/Nej/Vet ej)</w:t>
            </w:r>
          </w:p>
        </w:tc>
        <w:tc>
          <w:tcPr>
            <w:tcW w:w="3645" w:type="dxa"/>
          </w:tcPr>
          <w:p w:rsidR="00A70A28" w:rsidRPr="008242F1" w:rsidRDefault="00A70A28" w:rsidP="006B0703">
            <w:pPr>
              <w:rPr>
                <w:rFonts w:ascii="Arial" w:hAnsi="Arial" w:cs="Arial"/>
              </w:rPr>
            </w:pPr>
            <w:r w:rsidRPr="008242F1">
              <w:rPr>
                <w:rFonts w:ascii="Arial" w:hAnsi="Arial" w:cs="Arial"/>
              </w:rPr>
              <w:t>Om ja, till vilka länder är produkten levererad/såld?</w:t>
            </w:r>
          </w:p>
        </w:tc>
      </w:tr>
    </w:tbl>
    <w:p w:rsidR="00A70A28" w:rsidRPr="002C51FE" w:rsidRDefault="00A70A28" w:rsidP="00A70A28">
      <w:pPr>
        <w:pStyle w:val="Rubrik2"/>
      </w:pPr>
      <w:r w:rsidRPr="002C51FE">
        <w:t>Övrig relevant information</w:t>
      </w:r>
    </w:p>
    <w:tbl>
      <w:tblPr>
        <w:tblStyle w:val="Tabellrutnt"/>
        <w:tblW w:w="0" w:type="auto"/>
        <w:tblLook w:val="04A0" w:firstRow="1" w:lastRow="0" w:firstColumn="1" w:lastColumn="0" w:noHBand="0" w:noVBand="1"/>
      </w:tblPr>
      <w:tblGrid>
        <w:gridCol w:w="7360"/>
      </w:tblGrid>
      <w:tr w:rsidR="00A70A28" w:rsidTr="00A70A28">
        <w:tc>
          <w:tcPr>
            <w:tcW w:w="7360" w:type="dxa"/>
          </w:tcPr>
          <w:p w:rsidR="00A70A28" w:rsidRDefault="00055A92" w:rsidP="00A70A28">
            <w:pPr>
              <w:rPr>
                <w:rFonts w:ascii="Arial" w:hAnsi="Arial" w:cs="Arial"/>
              </w:rPr>
            </w:pPr>
            <w:r>
              <w:rPr>
                <w:rFonts w:ascii="Arial" w:hAnsi="Arial" w:cs="Arial"/>
              </w:rPr>
              <w:t>Skriv ner övrig relevant information:</w:t>
            </w:r>
          </w:p>
          <w:p w:rsidR="00055A92" w:rsidRDefault="00055A92" w:rsidP="00A70A28">
            <w:pPr>
              <w:rPr>
                <w:rFonts w:ascii="Arial" w:hAnsi="Arial" w:cs="Arial"/>
              </w:rPr>
            </w:pPr>
          </w:p>
        </w:tc>
      </w:tr>
    </w:tbl>
    <w:p w:rsidR="00A70A28" w:rsidRDefault="00A70A28" w:rsidP="00A70A28">
      <w:pPr>
        <w:pStyle w:val="Rubrik2"/>
      </w:pPr>
      <w:r>
        <w:t>Bifogade filer</w:t>
      </w:r>
    </w:p>
    <w:tbl>
      <w:tblPr>
        <w:tblStyle w:val="Tabellrutnt"/>
        <w:tblW w:w="7653" w:type="dxa"/>
        <w:tblLook w:val="04A0" w:firstRow="1" w:lastRow="0" w:firstColumn="1" w:lastColumn="0" w:noHBand="0" w:noVBand="1"/>
      </w:tblPr>
      <w:tblGrid>
        <w:gridCol w:w="5839"/>
        <w:gridCol w:w="907"/>
        <w:gridCol w:w="907"/>
      </w:tblGrid>
      <w:tr w:rsidR="00A70A28" w:rsidRPr="00334856" w:rsidTr="006B0703">
        <w:tc>
          <w:tcPr>
            <w:tcW w:w="5839" w:type="dxa"/>
          </w:tcPr>
          <w:p w:rsidR="00A70A28" w:rsidRPr="00334856" w:rsidRDefault="00A70A28" w:rsidP="006B0703">
            <w:pPr>
              <w:rPr>
                <w:rFonts w:ascii="Arial" w:hAnsi="Arial" w:cs="Arial"/>
              </w:rPr>
            </w:pPr>
          </w:p>
        </w:tc>
        <w:tc>
          <w:tcPr>
            <w:tcW w:w="907" w:type="dxa"/>
          </w:tcPr>
          <w:p w:rsidR="00A70A28" w:rsidRPr="00036DA5" w:rsidRDefault="00A70A28" w:rsidP="006B0703">
            <w:pPr>
              <w:jc w:val="center"/>
              <w:rPr>
                <w:rFonts w:ascii="Arial" w:hAnsi="Arial" w:cs="Arial"/>
                <w:b/>
                <w:sz w:val="18"/>
                <w:szCs w:val="18"/>
              </w:rPr>
            </w:pPr>
            <w:r w:rsidRPr="00036DA5">
              <w:rPr>
                <w:rFonts w:ascii="Arial" w:hAnsi="Arial" w:cs="Arial"/>
                <w:b/>
                <w:sz w:val="18"/>
                <w:szCs w:val="18"/>
              </w:rPr>
              <w:t>JA</w:t>
            </w:r>
          </w:p>
        </w:tc>
        <w:tc>
          <w:tcPr>
            <w:tcW w:w="907" w:type="dxa"/>
          </w:tcPr>
          <w:p w:rsidR="00A70A28" w:rsidRPr="00036DA5" w:rsidRDefault="00A70A28" w:rsidP="006B0703">
            <w:pPr>
              <w:jc w:val="center"/>
              <w:rPr>
                <w:rFonts w:ascii="Arial" w:hAnsi="Arial" w:cs="Arial"/>
                <w:b/>
                <w:sz w:val="18"/>
                <w:szCs w:val="18"/>
              </w:rPr>
            </w:pPr>
            <w:r w:rsidRPr="00036DA5">
              <w:rPr>
                <w:rFonts w:ascii="Arial" w:hAnsi="Arial" w:cs="Arial"/>
                <w:b/>
                <w:sz w:val="18"/>
                <w:szCs w:val="18"/>
              </w:rPr>
              <w:t>NEJ</w:t>
            </w:r>
          </w:p>
        </w:tc>
      </w:tr>
      <w:tr w:rsidR="00A70A28" w:rsidRPr="00334856" w:rsidTr="006B0703">
        <w:tc>
          <w:tcPr>
            <w:tcW w:w="5839" w:type="dxa"/>
          </w:tcPr>
          <w:p w:rsidR="00A70A28" w:rsidRPr="00334856" w:rsidRDefault="00A70A28" w:rsidP="006B0703">
            <w:pPr>
              <w:rPr>
                <w:rFonts w:ascii="Arial" w:hAnsi="Arial" w:cs="Arial"/>
              </w:rPr>
            </w:pPr>
            <w:r>
              <w:rPr>
                <w:rFonts w:ascii="Arial" w:hAnsi="Arial" w:cs="Arial"/>
              </w:rPr>
              <w:t>Varningsannonsering/varningsinformation bifogas</w:t>
            </w:r>
          </w:p>
        </w:tc>
        <w:tc>
          <w:tcPr>
            <w:tcW w:w="907" w:type="dxa"/>
          </w:tcPr>
          <w:p w:rsidR="00A70A28" w:rsidRPr="00334856" w:rsidRDefault="00A70A28" w:rsidP="006B0703">
            <w:pPr>
              <w:jc w:val="center"/>
              <w:rPr>
                <w:rFonts w:ascii="Arial" w:hAnsi="Arial" w:cs="Arial"/>
              </w:rPr>
            </w:pPr>
          </w:p>
        </w:tc>
        <w:tc>
          <w:tcPr>
            <w:tcW w:w="907" w:type="dxa"/>
          </w:tcPr>
          <w:p w:rsidR="00A70A28" w:rsidRPr="00334856" w:rsidRDefault="00A70A28" w:rsidP="006B0703">
            <w:pPr>
              <w:jc w:val="center"/>
              <w:rPr>
                <w:rFonts w:ascii="Arial" w:hAnsi="Arial" w:cs="Arial"/>
              </w:rPr>
            </w:pPr>
          </w:p>
        </w:tc>
      </w:tr>
      <w:tr w:rsidR="00A70A28" w:rsidRPr="00334856" w:rsidTr="006B0703">
        <w:tc>
          <w:tcPr>
            <w:tcW w:w="5839" w:type="dxa"/>
          </w:tcPr>
          <w:p w:rsidR="00A70A28" w:rsidRPr="00334856" w:rsidRDefault="00A70A28" w:rsidP="006B0703">
            <w:pPr>
              <w:rPr>
                <w:rFonts w:ascii="Arial" w:hAnsi="Arial" w:cs="Arial"/>
              </w:rPr>
            </w:pPr>
            <w:r>
              <w:rPr>
                <w:rFonts w:ascii="Arial" w:hAnsi="Arial" w:cs="Arial"/>
              </w:rPr>
              <w:t>Riskbedömning bifogas</w:t>
            </w:r>
          </w:p>
        </w:tc>
        <w:tc>
          <w:tcPr>
            <w:tcW w:w="907" w:type="dxa"/>
          </w:tcPr>
          <w:p w:rsidR="00A70A28" w:rsidRPr="00334856" w:rsidRDefault="00A70A28" w:rsidP="006B0703">
            <w:pPr>
              <w:jc w:val="center"/>
              <w:rPr>
                <w:rFonts w:ascii="Arial" w:hAnsi="Arial" w:cs="Arial"/>
              </w:rPr>
            </w:pPr>
          </w:p>
        </w:tc>
        <w:tc>
          <w:tcPr>
            <w:tcW w:w="907" w:type="dxa"/>
          </w:tcPr>
          <w:p w:rsidR="00A70A28" w:rsidRPr="00334856" w:rsidRDefault="00A70A28" w:rsidP="006B0703">
            <w:pPr>
              <w:jc w:val="center"/>
              <w:rPr>
                <w:rFonts w:ascii="Arial" w:hAnsi="Arial" w:cs="Arial"/>
              </w:rPr>
            </w:pPr>
          </w:p>
        </w:tc>
      </w:tr>
    </w:tbl>
    <w:p w:rsidR="00055A92" w:rsidRDefault="00055A92" w:rsidP="00A70A28">
      <w:pPr>
        <w:rPr>
          <w:sz w:val="20"/>
          <w:szCs w:val="20"/>
        </w:rPr>
      </w:pPr>
    </w:p>
    <w:p w:rsidR="00A70A28" w:rsidRPr="00325F42" w:rsidRDefault="00A70A28" w:rsidP="00A70A28">
      <w:pPr>
        <w:rPr>
          <w:sz w:val="20"/>
          <w:szCs w:val="20"/>
        </w:rPr>
      </w:pPr>
      <w:r w:rsidRPr="00325F42">
        <w:rPr>
          <w:sz w:val="20"/>
          <w:szCs w:val="20"/>
        </w:rPr>
        <w:t>Var vänlig fyll i blanketten noggrant. Det är viktigt att informationen är så komplett som möjligt. Om du saknar efterfrågad information ska det anges med ”vet ej”. Välkommen att kontakta Elsäkerhetsverket, Avdelning Produkter om du har några frågor. Du når oss på telefon 0550-851 00.</w:t>
      </w:r>
    </w:p>
    <w:p w:rsidR="00A70A28" w:rsidRPr="00325F42" w:rsidRDefault="00A70A28" w:rsidP="00A70A28">
      <w:pPr>
        <w:rPr>
          <w:sz w:val="20"/>
          <w:szCs w:val="20"/>
        </w:rPr>
      </w:pPr>
    </w:p>
    <w:p w:rsidR="00A70A28" w:rsidRDefault="00A70A28" w:rsidP="00A70A28">
      <w:pPr>
        <w:pStyle w:val="Normalwebb"/>
        <w:rPr>
          <w:sz w:val="20"/>
          <w:szCs w:val="20"/>
        </w:rPr>
      </w:pPr>
      <w:r w:rsidRPr="00325F42">
        <w:rPr>
          <w:sz w:val="20"/>
          <w:szCs w:val="20"/>
        </w:rPr>
        <w:t xml:space="preserve">Blanketten e-postas till </w:t>
      </w:r>
      <w:hyperlink r:id="rId9" w:tooltip="Skicka e-post till Elsäkerhetsverket" w:history="1">
        <w:r w:rsidRPr="00325F42">
          <w:rPr>
            <w:color w:val="0000FF"/>
            <w:sz w:val="20"/>
            <w:szCs w:val="20"/>
            <w:u w:val="single"/>
          </w:rPr>
          <w:t>registrator@elsakerhetsverket.se</w:t>
        </w:r>
      </w:hyperlink>
      <w:r w:rsidRPr="00325F42">
        <w:rPr>
          <w:sz w:val="20"/>
          <w:szCs w:val="20"/>
        </w:rPr>
        <w:t> , alternativt postas till Elsäkerhetsverket, Box 4, 681 21 Kristinehamn.</w:t>
      </w:r>
    </w:p>
    <w:p w:rsidR="00055A92" w:rsidRDefault="00055A92" w:rsidP="00A70A28">
      <w:pPr>
        <w:pStyle w:val="Brdtext"/>
      </w:pPr>
      <w:r>
        <w:br w:type="page"/>
      </w:r>
    </w:p>
    <w:p w:rsidR="00055A92" w:rsidRPr="00A318FD" w:rsidRDefault="00055A92" w:rsidP="00055A92">
      <w:pPr>
        <w:pStyle w:val="Rubrik2"/>
      </w:pPr>
      <w:r>
        <w:lastRenderedPageBreak/>
        <w:t>Behandling av personuppgifter</w:t>
      </w:r>
    </w:p>
    <w:p w:rsidR="00055A92" w:rsidRDefault="00055A92" w:rsidP="00055A92">
      <w:pPr>
        <w:pStyle w:val="Brdtext"/>
      </w:pPr>
      <w:r>
        <w:t>Elsäkerhetsverket behandlar dina personuppgifter för att kunna hantera företagets anmälan. De personuppgifter du lämnar kan användas av Elsäkerhetsverket för att komma i kontakt med dig för att få ytterligare upplysningar om företagets anmälan, eller för att utföra tillsyn.</w:t>
      </w:r>
    </w:p>
    <w:p w:rsidR="00055A92" w:rsidRDefault="00055A92" w:rsidP="00055A92">
      <w:pPr>
        <w:pStyle w:val="Brdtext"/>
      </w:pPr>
      <w:r w:rsidRPr="00A318FD">
        <w:t xml:space="preserve">Elsäkerhetsverket är en statlig myndighet. Det innebär att </w:t>
      </w:r>
      <w:r>
        <w:t>handlingar</w:t>
      </w:r>
      <w:r w:rsidRPr="00A318FD">
        <w:t xml:space="preserve"> som skickas till oss blir allmänna handlingar som kan komma att lämnas ut enligt offentlighetsprincipen. </w:t>
      </w:r>
    </w:p>
    <w:p w:rsidR="00055A92" w:rsidRPr="00622A29" w:rsidRDefault="00055A92" w:rsidP="00055A92">
      <w:pPr>
        <w:rPr>
          <w:rFonts w:ascii="Calibri" w:hAnsi="Calibri"/>
        </w:rPr>
      </w:pPr>
      <w:r w:rsidRPr="00622A29">
        <w:t>Läs mer om vår personuppgiftsbehandling och förhållandet till offentlighetsprincipen på vår webbplats</w:t>
      </w:r>
      <w:r>
        <w:t xml:space="preserve"> - </w:t>
      </w:r>
      <w:hyperlink r:id="rId10" w:history="1">
        <w:r>
          <w:rPr>
            <w:rStyle w:val="Hyperlnk"/>
          </w:rPr>
          <w:t>https://www.elsakerhetsverket.se/personuppgiftsbehandling</w:t>
        </w:r>
      </w:hyperlink>
      <w:r>
        <w:t xml:space="preserve">.  </w:t>
      </w:r>
    </w:p>
    <w:p w:rsidR="00055A92" w:rsidRPr="00E204E1" w:rsidRDefault="00E204E1" w:rsidP="00E204E1">
      <w:pPr>
        <w:pStyle w:val="Rubrik2"/>
        <w:tabs>
          <w:tab w:val="left" w:pos="851"/>
        </w:tabs>
        <w:rPr>
          <w:lang w:eastAsia="sv-SE"/>
        </w:rPr>
      </w:pPr>
      <w:r>
        <w:rPr>
          <w:lang w:eastAsia="sv-SE"/>
        </w:rPr>
        <w:t>1.1</w:t>
      </w:r>
      <w:r>
        <w:rPr>
          <w:lang w:eastAsia="sv-SE"/>
        </w:rPr>
        <w:tab/>
      </w:r>
      <w:r w:rsidR="00055A92" w:rsidRPr="00E204E1">
        <w:rPr>
          <w:lang w:eastAsia="sv-SE"/>
        </w:rPr>
        <w:t>Laglig grund</w:t>
      </w:r>
    </w:p>
    <w:p w:rsidR="00055A92" w:rsidRDefault="00055A92" w:rsidP="00055A92">
      <w:pPr>
        <w:pStyle w:val="Brdtext"/>
      </w:pPr>
      <w:r>
        <w:t xml:space="preserve">För att Elsäkerhetsverket ska få behandla personuppgifter krävs att det finns en rättslig grund för behandlingen. Den rättsliga grunden för aktuell behandling är artikel 6. 1.e i </w:t>
      </w:r>
      <w:hyperlink r:id="rId11" w:history="1">
        <w:r w:rsidRPr="00966C77">
          <w:rPr>
            <w:rStyle w:val="Hyperlnk"/>
          </w:rPr>
          <w:t>dataskyddsförordningen</w:t>
        </w:r>
      </w:hyperlink>
      <w:r>
        <w:t xml:space="preserve">, vilket innebär att behandlingen är nödvändig för att utföra en uppgift av allmänt intresse eller som ett led i Elsäkerhetsverkets myndighetsutövning. </w:t>
      </w:r>
    </w:p>
    <w:p w:rsidR="00055A92" w:rsidRDefault="00E204E1" w:rsidP="00C9469E">
      <w:pPr>
        <w:pStyle w:val="Rubrik2"/>
        <w:tabs>
          <w:tab w:val="left" w:pos="851"/>
        </w:tabs>
      </w:pPr>
      <w:r>
        <w:t>1.2</w:t>
      </w:r>
      <w:r>
        <w:tab/>
      </w:r>
      <w:r w:rsidR="00055A92">
        <w:t>Dina rättigheter</w:t>
      </w:r>
    </w:p>
    <w:p w:rsidR="00055A92" w:rsidRDefault="00055A92" w:rsidP="00055A92">
      <w:pPr>
        <w:rPr>
          <w:rFonts w:ascii="Calibri" w:hAnsi="Calibri"/>
        </w:rPr>
      </w:pPr>
      <w:r>
        <w:t>När vi behandlar personuppgifter om dig har du ett antal rättigheter. Du kan bland annat be om att få information om vilka personuppgifter vi hanterar om dig.</w:t>
      </w:r>
      <w:r w:rsidRPr="0079647F">
        <w:t xml:space="preserve"> </w:t>
      </w:r>
      <w:r>
        <w:t xml:space="preserve">Läs mer om dina rättigheter och hur du kontaktar oss på </w:t>
      </w:r>
      <w:hyperlink r:id="rId12" w:history="1">
        <w:r>
          <w:rPr>
            <w:rStyle w:val="Hyperlnk"/>
          </w:rPr>
          <w:t>https://www.elsakerhetsverket.se/dina-rattigheter</w:t>
        </w:r>
      </w:hyperlink>
      <w:r>
        <w:t>.</w:t>
      </w:r>
    </w:p>
    <w:p w:rsidR="00055A92" w:rsidRPr="00CE379C" w:rsidRDefault="00055A92" w:rsidP="00055A92">
      <w:pPr>
        <w:pStyle w:val="Brdtext"/>
      </w:pPr>
    </w:p>
    <w:p w:rsidR="004B50CB" w:rsidRDefault="004B50CB" w:rsidP="00A70A28">
      <w:pPr>
        <w:pStyle w:val="Brdtext"/>
      </w:pPr>
    </w:p>
    <w:sectPr w:rsidR="004B50CB" w:rsidSect="00B658C3">
      <w:headerReference w:type="default" r:id="rId13"/>
      <w:headerReference w:type="first" r:id="rId14"/>
      <w:footerReference w:type="first" r:id="rId15"/>
      <w:pgSz w:w="11906" w:h="16838" w:code="9"/>
      <w:pgMar w:top="2268" w:right="2268" w:bottom="1985" w:left="226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92B" w:rsidRDefault="0090092B">
      <w:r>
        <w:separator/>
      </w:r>
    </w:p>
  </w:endnote>
  <w:endnote w:type="continuationSeparator" w:id="0">
    <w:p w:rsidR="0090092B" w:rsidRDefault="0090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63" w:type="dxa"/>
      <w:tblInd w:w="-1588" w:type="dxa"/>
      <w:tblLayout w:type="fixed"/>
      <w:tblCellMar>
        <w:left w:w="0" w:type="dxa"/>
        <w:bottom w:w="57" w:type="dxa"/>
        <w:right w:w="0" w:type="dxa"/>
      </w:tblCellMar>
      <w:tblLook w:val="04A0" w:firstRow="1" w:lastRow="0" w:firstColumn="1" w:lastColumn="0" w:noHBand="0" w:noVBand="1"/>
    </w:tblPr>
    <w:tblGrid>
      <w:gridCol w:w="2722"/>
      <w:gridCol w:w="709"/>
      <w:gridCol w:w="1701"/>
      <w:gridCol w:w="709"/>
      <w:gridCol w:w="2835"/>
      <w:gridCol w:w="709"/>
      <w:gridCol w:w="1078"/>
    </w:tblGrid>
    <w:tr w:rsidR="00A70A28" w:rsidRPr="00CA3971" w:rsidTr="00A70A28">
      <w:tc>
        <w:tcPr>
          <w:tcW w:w="10463" w:type="dxa"/>
          <w:gridSpan w:val="7"/>
          <w:tcBorders>
            <w:top w:val="single" w:sz="4" w:space="0" w:color="000000"/>
          </w:tcBorders>
          <w:shd w:val="clear" w:color="auto" w:fill="auto"/>
        </w:tcPr>
        <w:p w:rsidR="00A70A28" w:rsidRPr="00CA3971" w:rsidRDefault="00A70A28" w:rsidP="00663743">
          <w:pPr>
            <w:pStyle w:val="Tabelltext"/>
            <w:rPr>
              <w:sz w:val="8"/>
              <w:szCs w:val="8"/>
            </w:rPr>
          </w:pPr>
          <w:bookmarkStart w:id="8" w:name="objFooterBorder_01"/>
          <w:r>
            <w:rPr>
              <w:sz w:val="8"/>
              <w:szCs w:val="8"/>
            </w:rPr>
            <w:t xml:space="preserve"> </w:t>
          </w:r>
          <w:bookmarkEnd w:id="8"/>
        </w:p>
      </w:tc>
    </w:tr>
    <w:tr w:rsidR="00A70A28" w:rsidRPr="00194B94" w:rsidTr="001D6BBB">
      <w:trPr>
        <w:cantSplit/>
      </w:trPr>
      <w:tc>
        <w:tcPr>
          <w:tcW w:w="2722" w:type="dxa"/>
          <w:vAlign w:val="bottom"/>
        </w:tcPr>
        <w:p w:rsidR="00A70A28" w:rsidRPr="00194B94" w:rsidRDefault="00A70A28" w:rsidP="00663743">
          <w:pPr>
            <w:pStyle w:val="SidfotsadressVERSAL"/>
          </w:pPr>
          <w:bookmarkStart w:id="9" w:name="ftiCompanyName_01"/>
          <w:r>
            <w:t>Elsäkerhetsverket</w:t>
          </w:r>
          <w:bookmarkEnd w:id="9"/>
        </w:p>
      </w:tc>
      <w:tc>
        <w:tcPr>
          <w:tcW w:w="709" w:type="dxa"/>
          <w:vAlign w:val="bottom"/>
        </w:tcPr>
        <w:p w:rsidR="00A70A28" w:rsidRPr="00194B94" w:rsidRDefault="00A70A28" w:rsidP="00663743">
          <w:pPr>
            <w:pStyle w:val="SidfotsadressVERSAL"/>
          </w:pPr>
          <w:bookmarkStart w:id="10" w:name="ftcCPPhone_01"/>
          <w:r>
            <w:t>Tel</w:t>
          </w:r>
          <w:bookmarkEnd w:id="10"/>
        </w:p>
      </w:tc>
      <w:tc>
        <w:tcPr>
          <w:tcW w:w="1701" w:type="dxa"/>
          <w:vAlign w:val="bottom"/>
        </w:tcPr>
        <w:p w:rsidR="00A70A28" w:rsidRPr="00194B94" w:rsidRDefault="00A70A28" w:rsidP="00663743">
          <w:pPr>
            <w:pStyle w:val="Sidfotsadress"/>
          </w:pPr>
          <w:bookmarkStart w:id="11" w:name="ftiCPPhone_01"/>
          <w:r>
            <w:t>010-168 05 00</w:t>
          </w:r>
          <w:bookmarkEnd w:id="11"/>
        </w:p>
      </w:tc>
      <w:tc>
        <w:tcPr>
          <w:tcW w:w="709" w:type="dxa"/>
          <w:vAlign w:val="bottom"/>
        </w:tcPr>
        <w:p w:rsidR="00A70A28" w:rsidRPr="00194B94" w:rsidRDefault="00A70A28" w:rsidP="00663743">
          <w:pPr>
            <w:pStyle w:val="SidfotsadressVERSAL"/>
          </w:pPr>
          <w:bookmarkStart w:id="12" w:name="ftcCPEmail_01"/>
          <w:r>
            <w:t>E-post</w:t>
          </w:r>
          <w:bookmarkEnd w:id="12"/>
        </w:p>
      </w:tc>
      <w:tc>
        <w:tcPr>
          <w:tcW w:w="2835" w:type="dxa"/>
          <w:vAlign w:val="bottom"/>
        </w:tcPr>
        <w:p w:rsidR="00A70A28" w:rsidRPr="00194B94" w:rsidRDefault="00A70A28" w:rsidP="00663743">
          <w:pPr>
            <w:pStyle w:val="Sidfotsadress"/>
          </w:pPr>
          <w:bookmarkStart w:id="13" w:name="ftiCPEmail_01"/>
          <w:r>
            <w:t>registrator@elsakerhetsverket.se</w:t>
          </w:r>
          <w:bookmarkEnd w:id="13"/>
        </w:p>
      </w:tc>
      <w:tc>
        <w:tcPr>
          <w:tcW w:w="709" w:type="dxa"/>
          <w:vAlign w:val="bottom"/>
        </w:tcPr>
        <w:p w:rsidR="00A70A28" w:rsidRPr="00194B94" w:rsidRDefault="00A70A28" w:rsidP="00663743">
          <w:pPr>
            <w:pStyle w:val="SidfotsadressVERSAL"/>
          </w:pPr>
          <w:bookmarkStart w:id="14" w:name="ftcOrgNr_01"/>
          <w:r>
            <w:t>Org.nr</w:t>
          </w:r>
          <w:bookmarkEnd w:id="14"/>
        </w:p>
      </w:tc>
      <w:tc>
        <w:tcPr>
          <w:tcW w:w="1078" w:type="dxa"/>
          <w:vAlign w:val="bottom"/>
        </w:tcPr>
        <w:p w:rsidR="00A70A28" w:rsidRPr="00194B94" w:rsidRDefault="00A70A28" w:rsidP="00663743">
          <w:pPr>
            <w:pStyle w:val="Sidfotsadress"/>
            <w:jc w:val="right"/>
          </w:pPr>
          <w:bookmarkStart w:id="15" w:name="ftiOrgNr_01"/>
          <w:r>
            <w:t>202100-4466</w:t>
          </w:r>
          <w:bookmarkEnd w:id="15"/>
        </w:p>
      </w:tc>
    </w:tr>
    <w:tr w:rsidR="00A70A28" w:rsidRPr="00194B94" w:rsidTr="00663743">
      <w:trPr>
        <w:cantSplit/>
      </w:trPr>
      <w:tc>
        <w:tcPr>
          <w:tcW w:w="2722" w:type="dxa"/>
        </w:tcPr>
        <w:p w:rsidR="00A70A28" w:rsidRPr="00194B94" w:rsidRDefault="00A70A28" w:rsidP="00663743">
          <w:pPr>
            <w:pStyle w:val="Sidfotsadress"/>
          </w:pPr>
          <w:bookmarkStart w:id="16" w:name="ftiPostalAddress_01"/>
          <w:r>
            <w:t>Box 4, 681 21 Kristinehamn</w:t>
          </w:r>
          <w:bookmarkEnd w:id="16"/>
        </w:p>
      </w:tc>
      <w:tc>
        <w:tcPr>
          <w:tcW w:w="709" w:type="dxa"/>
        </w:tcPr>
        <w:p w:rsidR="00A70A28" w:rsidRPr="00194B94" w:rsidRDefault="00A70A28" w:rsidP="00663743">
          <w:pPr>
            <w:pStyle w:val="SidfotsadressVERSAL"/>
          </w:pPr>
          <w:bookmarkStart w:id="17" w:name="ftcCPFax_01"/>
          <w:r>
            <w:t>Fax</w:t>
          </w:r>
          <w:bookmarkEnd w:id="17"/>
        </w:p>
      </w:tc>
      <w:tc>
        <w:tcPr>
          <w:tcW w:w="1701" w:type="dxa"/>
        </w:tcPr>
        <w:p w:rsidR="00A70A28" w:rsidRPr="00194B94" w:rsidRDefault="00A70A28" w:rsidP="00663743">
          <w:pPr>
            <w:pStyle w:val="Sidfotsadress"/>
          </w:pPr>
          <w:bookmarkStart w:id="18" w:name="ftiCPFax_01"/>
          <w:r>
            <w:t>010-168 05 99</w:t>
          </w:r>
          <w:bookmarkEnd w:id="18"/>
        </w:p>
      </w:tc>
      <w:tc>
        <w:tcPr>
          <w:tcW w:w="709" w:type="dxa"/>
        </w:tcPr>
        <w:p w:rsidR="00A70A28" w:rsidRPr="00194B94" w:rsidRDefault="00A70A28" w:rsidP="00663743">
          <w:pPr>
            <w:pStyle w:val="SidfotsadressVERSAL"/>
          </w:pPr>
          <w:bookmarkStart w:id="19" w:name="ftcWeb_01"/>
          <w:r>
            <w:t>Webb</w:t>
          </w:r>
          <w:bookmarkEnd w:id="19"/>
        </w:p>
      </w:tc>
      <w:tc>
        <w:tcPr>
          <w:tcW w:w="2835" w:type="dxa"/>
        </w:tcPr>
        <w:p w:rsidR="00A70A28" w:rsidRPr="00194B94" w:rsidRDefault="00A70A28" w:rsidP="00663743">
          <w:pPr>
            <w:pStyle w:val="Sidfotsadress"/>
          </w:pPr>
          <w:bookmarkStart w:id="20" w:name="ftiWeb_01"/>
          <w:r>
            <w:t>www.elsakerhetsverket.se</w:t>
          </w:r>
          <w:bookmarkEnd w:id="20"/>
        </w:p>
      </w:tc>
      <w:tc>
        <w:tcPr>
          <w:tcW w:w="709" w:type="dxa"/>
        </w:tcPr>
        <w:p w:rsidR="00A70A28" w:rsidRPr="00194B94" w:rsidRDefault="00A70A28" w:rsidP="00663743">
          <w:pPr>
            <w:pStyle w:val="Sidfotsadress"/>
          </w:pPr>
        </w:p>
      </w:tc>
      <w:tc>
        <w:tcPr>
          <w:tcW w:w="1078" w:type="dxa"/>
        </w:tcPr>
        <w:p w:rsidR="00A70A28" w:rsidRPr="00194B94" w:rsidRDefault="00A70A28" w:rsidP="00663743">
          <w:pPr>
            <w:pStyle w:val="Sidfotsadress"/>
          </w:pPr>
        </w:p>
      </w:tc>
    </w:tr>
  </w:tbl>
  <w:p w:rsidR="00A70A28" w:rsidRDefault="00A70A28" w:rsidP="00535E88">
    <w:pPr>
      <w:pStyle w:val="Sidfot"/>
    </w:pPr>
    <w:bookmarkStart w:id="21" w:name="insFirstFooter_01"/>
    <w:bookmarkEnd w:id="21"/>
  </w:p>
  <w:p w:rsidR="005B31A4" w:rsidRPr="00A70A28" w:rsidRDefault="005B31A4" w:rsidP="00A70A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92B" w:rsidRDefault="0090092B">
      <w:r>
        <w:separator/>
      </w:r>
    </w:p>
  </w:footnote>
  <w:footnote w:type="continuationSeparator" w:id="0">
    <w:p w:rsidR="0090092B" w:rsidRDefault="00900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88" w:type="dxa"/>
      <w:tblInd w:w="-1701" w:type="dxa"/>
      <w:tblLayout w:type="fixed"/>
      <w:tblCellMar>
        <w:left w:w="71" w:type="dxa"/>
        <w:right w:w="71" w:type="dxa"/>
      </w:tblCellMar>
      <w:tblLook w:val="0000" w:firstRow="0" w:lastRow="0" w:firstColumn="0" w:lastColumn="0" w:noHBand="0" w:noVBand="0"/>
    </w:tblPr>
    <w:tblGrid>
      <w:gridCol w:w="5346"/>
      <w:gridCol w:w="5342"/>
    </w:tblGrid>
    <w:tr w:rsidR="00A70A28" w:rsidTr="00962FE8">
      <w:trPr>
        <w:cantSplit/>
        <w:trHeight w:val="567"/>
      </w:trPr>
      <w:tc>
        <w:tcPr>
          <w:tcW w:w="5346" w:type="dxa"/>
          <w:tcMar>
            <w:left w:w="0" w:type="dxa"/>
            <w:right w:w="57" w:type="dxa"/>
          </w:tcMar>
        </w:tcPr>
        <w:p w:rsidR="00A70A28" w:rsidRPr="00D85994" w:rsidRDefault="00A70A28" w:rsidP="00663743">
          <w:pPr>
            <w:pStyle w:val="Sidhuvud"/>
            <w:rPr>
              <w:rStyle w:val="Sidnummer"/>
            </w:rPr>
          </w:pPr>
          <w:bookmarkStart w:id="1" w:name="insFollowingHeader_01"/>
          <w:bookmarkEnd w:id="1"/>
        </w:p>
      </w:tc>
      <w:bookmarkStart w:id="2" w:name="objPageNbr_02"/>
      <w:tc>
        <w:tcPr>
          <w:tcW w:w="5342" w:type="dxa"/>
        </w:tcPr>
        <w:p w:rsidR="00A70A28" w:rsidRPr="00D85994" w:rsidRDefault="00A70A28" w:rsidP="00663743">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37537A">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37537A">
            <w:rPr>
              <w:rStyle w:val="Sidnummer"/>
              <w:noProof/>
            </w:rPr>
            <w:t>4</w:t>
          </w:r>
          <w:r>
            <w:rPr>
              <w:rStyle w:val="Sidnummer"/>
            </w:rPr>
            <w:fldChar w:fldCharType="end"/>
          </w:r>
          <w:r>
            <w:rPr>
              <w:rStyle w:val="Sidnummer"/>
            </w:rPr>
            <w:t xml:space="preserve">) </w:t>
          </w:r>
          <w:bookmarkEnd w:id="2"/>
        </w:p>
      </w:tc>
    </w:tr>
  </w:tbl>
  <w:p w:rsidR="00A70A28" w:rsidRPr="0092464D" w:rsidRDefault="00A70A28" w:rsidP="0092464D">
    <w:pPr>
      <w:pStyle w:val="Sidhuvud"/>
    </w:pPr>
    <w:r w:rsidRPr="0092464D">
      <w:rPr>
        <w:noProof/>
        <w:lang w:eastAsia="sv-SE"/>
      </w:rPr>
      <mc:AlternateContent>
        <mc:Choice Requires="wps">
          <w:drawing>
            <wp:anchor distT="0" distB="0" distL="114300" distR="114300" simplePos="0" relativeHeight="251662336" behindDoc="0" locked="1" layoutInCell="1" allowOverlap="1" wp14:anchorId="2F6AEAEA" wp14:editId="33C2D95E">
              <wp:simplePos x="0" y="0"/>
              <wp:positionH relativeFrom="page">
                <wp:posOffset>217170</wp:posOffset>
              </wp:positionH>
              <wp:positionV relativeFrom="page">
                <wp:posOffset>2373630</wp:posOffset>
              </wp:positionV>
              <wp:extent cx="156845" cy="7543165"/>
              <wp:effectExtent l="0" t="0" r="14605" b="63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754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A28" w:rsidRDefault="00A70A28" w:rsidP="008F6D23">
                          <w:pPr>
                            <w:pStyle w:val="Blankettnr"/>
                          </w:pPr>
                          <w: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AEAEA" id="_x0000_t202" coordsize="21600,21600" o:spt="202" path="m,l,21600r21600,l21600,xe">
              <v:stroke joinstyle="miter"/>
              <v:path gradientshapeok="t" o:connecttype="rect"/>
            </v:shapetype>
            <v:shape id="Textruta 1" o:spid="_x0000_s1026" type="#_x0000_t202" style="position:absolute;margin-left:17.1pt;margin-top:186.9pt;width:12.35pt;height:593.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" filled="f" stroked="f">
              <v:textbox style="layout-flow:vertical;mso-layout-flow-alt:bottom-to-top" inset="0,0,0,0">
                <w:txbxContent>
                  <w:p w:rsidR="00A70A28" w:rsidRDefault="00A70A28" w:rsidP="008F6D23">
                    <w:pPr>
                      <w:pStyle w:val="Blankettnr"/>
                    </w:pPr>
                    <w:r>
                      <w:t xml:space="preserve">   </w:t>
                    </w:r>
                  </w:p>
                </w:txbxContent>
              </v:textbox>
              <w10:wrap anchorx="page" anchory="page"/>
              <w10:anchorlock/>
            </v:shape>
          </w:pict>
        </mc:Fallback>
      </mc:AlternateContent>
    </w:r>
    <w:r>
      <w:rPr>
        <w:noProof/>
        <w:lang w:eastAsia="sv-SE"/>
      </w:rPr>
      <mc:AlternateContent>
        <mc:Choice Requires="wps">
          <w:drawing>
            <wp:anchor distT="0" distB="0" distL="114300" distR="114300" simplePos="0" relativeHeight="251661312" behindDoc="0" locked="1" layoutInCell="0" allowOverlap="1">
              <wp:simplePos x="0" y="0"/>
              <wp:positionH relativeFrom="page">
                <wp:posOffset>377825</wp:posOffset>
              </wp:positionH>
              <wp:positionV relativeFrom="page">
                <wp:posOffset>359410</wp:posOffset>
              </wp:positionV>
              <wp:extent cx="2905125" cy="367030"/>
              <wp:effectExtent l="0" t="0" r="3175" b="0"/>
              <wp:wrapNone/>
              <wp:docPr id="3" name="Textruta 3"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6703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A28" w:rsidRPr="003D7109" w:rsidRDefault="00A70A28" w:rsidP="00973C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3" o:spid="_x0000_s1027" type="#_x0000_t202" alt="bmkLogo" style="position:absolute;margin-left:29.75pt;margin-top:28.3pt;width:228.75pt;height:2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HgAAAAAUmdodGxvbmcAAAO5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" o:allowincell="f" stroked="f">
              <v:fill r:id="rId2" o:title="bmkLogo" recolor="t" type="frame"/>
              <v:textbox inset="0,0,0,0">
                <w:txbxContent>
                  <w:p w:rsidR="00A70A28" w:rsidRPr="003D7109" w:rsidRDefault="00A70A28" w:rsidP="00973C94"/>
                </w:txbxContent>
              </v:textbox>
              <w10:wrap anchorx="page" anchory="page"/>
              <w10:anchorlock/>
            </v:shape>
          </w:pict>
        </mc:Fallback>
      </mc:AlternateContent>
    </w:r>
    <w:r w:rsidRPr="0092464D">
      <w:t xml:space="preserve"> </w:t>
    </w:r>
  </w:p>
  <w:p w:rsidR="005B31A4" w:rsidRPr="00A70A28" w:rsidRDefault="005B31A4" w:rsidP="00A70A2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88" w:type="dxa"/>
      <w:tblInd w:w="-1701" w:type="dxa"/>
      <w:tblLayout w:type="fixed"/>
      <w:tblCellMar>
        <w:left w:w="71" w:type="dxa"/>
        <w:right w:w="71" w:type="dxa"/>
      </w:tblCellMar>
      <w:tblLook w:val="0000" w:firstRow="0" w:lastRow="0" w:firstColumn="0" w:lastColumn="0" w:noHBand="0" w:noVBand="0"/>
    </w:tblPr>
    <w:tblGrid>
      <w:gridCol w:w="5952"/>
      <w:gridCol w:w="3829"/>
      <w:gridCol w:w="907"/>
    </w:tblGrid>
    <w:tr w:rsidR="00A70A28" w:rsidTr="00663743">
      <w:trPr>
        <w:cantSplit/>
      </w:trPr>
      <w:tc>
        <w:tcPr>
          <w:tcW w:w="5952" w:type="dxa"/>
          <w:vMerge w:val="restart"/>
          <w:tcMar>
            <w:left w:w="0" w:type="dxa"/>
            <w:right w:w="0" w:type="dxa"/>
          </w:tcMar>
        </w:tcPr>
        <w:p w:rsidR="00A70A28" w:rsidRPr="00B73EF6" w:rsidRDefault="00A70A28" w:rsidP="00663743">
          <w:pPr>
            <w:pStyle w:val="Sidhuvud"/>
          </w:pPr>
        </w:p>
      </w:tc>
      <w:tc>
        <w:tcPr>
          <w:tcW w:w="4736" w:type="dxa"/>
          <w:gridSpan w:val="2"/>
        </w:tcPr>
        <w:p w:rsidR="00A70A28" w:rsidRPr="00251715" w:rsidRDefault="00A70A28" w:rsidP="00663743">
          <w:pPr>
            <w:pStyle w:val="Sidhuvud"/>
            <w:jc w:val="right"/>
            <w:rPr>
              <w:rStyle w:val="Sidnummer"/>
              <w:sz w:val="10"/>
              <w:szCs w:val="10"/>
            </w:rPr>
          </w:pPr>
          <w:r w:rsidRPr="00251715">
            <w:rPr>
              <w:rStyle w:val="Sidnummer"/>
              <w:sz w:val="10"/>
              <w:szCs w:val="10"/>
            </w:rPr>
            <w:t xml:space="preserve"> </w:t>
          </w:r>
        </w:p>
      </w:tc>
    </w:tr>
    <w:tr w:rsidR="00A70A28" w:rsidTr="00BF28C2">
      <w:trPr>
        <w:cantSplit/>
        <w:trHeight w:val="680"/>
      </w:trPr>
      <w:tc>
        <w:tcPr>
          <w:tcW w:w="5952" w:type="dxa"/>
          <w:vMerge/>
          <w:tcMar>
            <w:left w:w="0" w:type="dxa"/>
            <w:right w:w="0" w:type="dxa"/>
          </w:tcMar>
        </w:tcPr>
        <w:p w:rsidR="00A70A28" w:rsidRPr="00B73EF6" w:rsidRDefault="00A70A28" w:rsidP="00663743">
          <w:pPr>
            <w:pStyle w:val="Sidhuvud"/>
          </w:pPr>
        </w:p>
      </w:tc>
      <w:tc>
        <w:tcPr>
          <w:tcW w:w="3829" w:type="dxa"/>
        </w:tcPr>
        <w:p w:rsidR="00A70A28" w:rsidRPr="00D85994" w:rsidRDefault="00A70A28" w:rsidP="00B33E69">
          <w:pPr>
            <w:pStyle w:val="Dokumenttyp"/>
            <w:rPr>
              <w:rStyle w:val="Sidnummer"/>
            </w:rPr>
          </w:pPr>
          <w:bookmarkStart w:id="3" w:name="bmkDocType_01"/>
          <w:r>
            <w:t xml:space="preserve"> </w:t>
          </w:r>
          <w:bookmarkEnd w:id="3"/>
        </w:p>
      </w:tc>
      <w:bookmarkStart w:id="4" w:name="objPageNbr_01"/>
      <w:tc>
        <w:tcPr>
          <w:tcW w:w="907" w:type="dxa"/>
        </w:tcPr>
        <w:p w:rsidR="00A70A28" w:rsidRPr="00D85994" w:rsidRDefault="00A70A28" w:rsidP="001E4AA5">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37537A">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37537A">
            <w:rPr>
              <w:rStyle w:val="Sidnummer"/>
              <w:noProof/>
            </w:rPr>
            <w:t>4</w:t>
          </w:r>
          <w:r>
            <w:rPr>
              <w:rStyle w:val="Sidnummer"/>
            </w:rPr>
            <w:fldChar w:fldCharType="end"/>
          </w:r>
          <w:r>
            <w:rPr>
              <w:rStyle w:val="Sidnummer"/>
            </w:rPr>
            <w:t xml:space="preserve">) </w:t>
          </w:r>
          <w:bookmarkEnd w:id="4"/>
          <w:r>
            <w:rPr>
              <w:rStyle w:val="Sidnummer"/>
            </w:rPr>
            <w:t xml:space="preserve">  </w:t>
          </w:r>
        </w:p>
      </w:tc>
    </w:tr>
  </w:tbl>
  <w:p w:rsidR="00A70A28" w:rsidRPr="00674923" w:rsidRDefault="00A70A28" w:rsidP="00973C94">
    <w:pPr>
      <w:pStyle w:val="Sidhuvud"/>
    </w:pPr>
    <w:r>
      <w:rPr>
        <w:noProof/>
        <w:lang w:eastAsia="sv-SE"/>
      </w:rPr>
      <mc:AlternateContent>
        <mc:Choice Requires="wps">
          <w:drawing>
            <wp:anchor distT="0" distB="0" distL="114300" distR="114300" simplePos="0" relativeHeight="251659264" behindDoc="0" locked="1" layoutInCell="1" allowOverlap="1" wp14:anchorId="47CBD15C" wp14:editId="712B86F8">
              <wp:simplePos x="0" y="0"/>
              <wp:positionH relativeFrom="page">
                <wp:posOffset>217170</wp:posOffset>
              </wp:positionH>
              <wp:positionV relativeFrom="page">
                <wp:posOffset>2373630</wp:posOffset>
              </wp:positionV>
              <wp:extent cx="156845" cy="7543165"/>
              <wp:effectExtent l="0" t="0" r="14605" b="635"/>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754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5" w:name="objTempId_01"/>
                        <w:p w:rsidR="00A70A28" w:rsidRDefault="00A70A28" w:rsidP="008F6D23">
                          <w:pPr>
                            <w:pStyle w:val="Blankettnr"/>
                          </w:pPr>
                          <w:r>
                            <w:fldChar w:fldCharType="begin"/>
                          </w:r>
                          <w:r>
                            <w:instrText xml:space="preserve"> COMMENTS   \* MERGEFORMAT </w:instrText>
                          </w:r>
                          <w:r>
                            <w:fldChar w:fldCharType="separate"/>
                          </w:r>
                          <w:r>
                            <w:t>ELSÄK2000, v2.0, 2015-09-23</w:t>
                          </w:r>
                          <w:r>
                            <w:fldChar w:fldCharType="end"/>
                          </w:r>
                          <w:r>
                            <w:t xml:space="preserve"> </w:t>
                          </w:r>
                          <w:bookmarkEnd w:id="5"/>
                          <w:r>
                            <w:t xml:space="preserve"> </w:t>
                          </w:r>
                          <w:bookmarkStart w:id="6" w:name="objFileName_01"/>
                          <w:r>
                            <w:t xml:space="preserve">  </w:t>
                          </w:r>
                          <w:bookmarkEnd w:id="6"/>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BD15C" id="_x0000_t202" coordsize="21600,21600" o:spt="202" path="m,l,21600r21600,l21600,xe">
              <v:stroke joinstyle="miter"/>
              <v:path gradientshapeok="t" o:connecttype="rect"/>
            </v:shapetype>
            <v:shape id="Textruta 4" o:spid="_x0000_s1028" type="#_x0000_t202" style="position:absolute;margin-left:17.1pt;margin-top:186.9pt;width:12.35pt;height:59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" filled="f" stroked="f">
              <v:textbox style="layout-flow:vertical;mso-layout-flow-alt:bottom-to-top" inset="0,0,0,0">
                <w:txbxContent>
                  <w:bookmarkStart w:id="6" w:name="objTempId_01"/>
                  <w:p w:rsidR="00A70A28" w:rsidRDefault="00A70A28" w:rsidP="008F6D23">
                    <w:pPr>
                      <w:pStyle w:val="Blankettnr"/>
                    </w:pPr>
                    <w:r>
                      <w:fldChar w:fldCharType="begin"/>
                    </w:r>
                    <w:r>
                      <w:instrText xml:space="preserve"> COMMENTS   \* MERGEFORMAT </w:instrText>
                    </w:r>
                    <w:r>
                      <w:fldChar w:fldCharType="separate"/>
                    </w:r>
                    <w:r>
                      <w:t>ELSÄK2000, v2.0, 2015-09-23</w:t>
                    </w:r>
                    <w:r>
                      <w:fldChar w:fldCharType="end"/>
                    </w:r>
                    <w:r>
                      <w:t xml:space="preserve"> </w:t>
                    </w:r>
                    <w:bookmarkEnd w:id="6"/>
                    <w:r>
                      <w:t xml:space="preserve"> </w:t>
                    </w:r>
                    <w:bookmarkStart w:id="7" w:name="objFileName_01"/>
                    <w:r>
                      <w:t xml:space="preserve">  </w:t>
                    </w:r>
                    <w:bookmarkEnd w:id="7"/>
                  </w:p>
                </w:txbxContent>
              </v:textbox>
              <w10:wrap anchorx="page" anchory="page"/>
              <w10:anchorlock/>
            </v:shape>
          </w:pict>
        </mc:Fallback>
      </mc:AlternateContent>
    </w:r>
    <w:r>
      <w:rPr>
        <w:noProof/>
        <w:sz w:val="20"/>
        <w:lang w:eastAsia="sv-SE"/>
      </w:rPr>
      <mc:AlternateContent>
        <mc:Choice Requires="wps">
          <w:drawing>
            <wp:anchor distT="0" distB="0" distL="114300" distR="114300" simplePos="0" relativeHeight="251658240" behindDoc="0" locked="1" layoutInCell="0" allowOverlap="1">
              <wp:simplePos x="0" y="0"/>
              <wp:positionH relativeFrom="page">
                <wp:posOffset>377825</wp:posOffset>
              </wp:positionH>
              <wp:positionV relativeFrom="page">
                <wp:posOffset>359410</wp:posOffset>
              </wp:positionV>
              <wp:extent cx="2905125" cy="367030"/>
              <wp:effectExtent l="0" t="0" r="3175" b="0"/>
              <wp:wrapNone/>
              <wp:docPr id="2" name="Textruta 2"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6703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A28" w:rsidRPr="003D7109" w:rsidRDefault="00A70A28" w:rsidP="00973C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2" o:spid="_x0000_s1029" type="#_x0000_t202" alt="bmkLogo" style="position:absolute;margin-left:29.75pt;margin-top:28.3pt;width:228.75pt;height:2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HgAAAAAUmdodGxvbmcAAAO5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" o:allowincell="f" stroked="f">
              <v:fill r:id="rId2" o:title="bmkLogo" recolor="t" type="frame"/>
              <v:textbox inset="0,0,0,0">
                <w:txbxContent>
                  <w:p w:rsidR="00A70A28" w:rsidRPr="003D7109" w:rsidRDefault="00A70A28" w:rsidP="00973C94"/>
                </w:txbxContent>
              </v:textbox>
              <w10:wrap anchorx="page" anchory="page"/>
              <w10:anchorlock/>
            </v:shape>
          </w:pict>
        </mc:Fallback>
      </mc:AlternateContent>
    </w:r>
    <w:r>
      <w:t xml:space="preserve"> </w:t>
    </w:r>
    <w:bookmarkStart w:id="7" w:name="insFirstHeader_01"/>
    <w:bookmarkEnd w:id="7"/>
  </w:p>
  <w:p w:rsidR="005B31A4" w:rsidRPr="00A70A28" w:rsidRDefault="005B31A4" w:rsidP="00A70A2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E11B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11AA02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BB2F614"/>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2B890F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5F8ABE5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0AB9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7C2FA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847A0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DAC3238"/>
    <w:multiLevelType w:val="multilevel"/>
    <w:tmpl w:val="041D0023"/>
    <w:styleLink w:val="Artikelsektion"/>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6D07146"/>
    <w:multiLevelType w:val="multilevel"/>
    <w:tmpl w:val="B76424CC"/>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644"/>
        </w:tabs>
        <w:ind w:left="1814" w:hanging="453"/>
      </w:pPr>
      <w:rPr>
        <w:rFonts w:hint="default"/>
      </w:rPr>
    </w:lvl>
    <w:lvl w:ilvl="4">
      <w:start w:val="1"/>
      <w:numFmt w:val="lowerLetter"/>
      <w:lvlText w:val="%5."/>
      <w:lvlJc w:val="left"/>
      <w:pPr>
        <w:tabs>
          <w:tab w:val="num" w:pos="1814"/>
        </w:tabs>
        <w:ind w:left="2268" w:hanging="454"/>
      </w:pPr>
      <w:rPr>
        <w:rFonts w:hint="default"/>
      </w:rPr>
    </w:lvl>
    <w:lvl w:ilvl="5">
      <w:start w:val="1"/>
      <w:numFmt w:val="lowerRoman"/>
      <w:lvlText w:val="%6."/>
      <w:lvlJc w:val="left"/>
      <w:pPr>
        <w:tabs>
          <w:tab w:val="num" w:pos="2268"/>
        </w:tabs>
        <w:ind w:left="2722" w:hanging="454"/>
      </w:pPr>
      <w:rPr>
        <w:rFonts w:hint="default"/>
      </w:rPr>
    </w:lvl>
    <w:lvl w:ilvl="6">
      <w:start w:val="1"/>
      <w:numFmt w:val="decimal"/>
      <w:lvlText w:val="%7."/>
      <w:lvlJc w:val="left"/>
      <w:pPr>
        <w:tabs>
          <w:tab w:val="num" w:pos="2722"/>
        </w:tabs>
        <w:ind w:left="3175" w:hanging="453"/>
      </w:pPr>
      <w:rPr>
        <w:rFonts w:hint="default"/>
      </w:rPr>
    </w:lvl>
    <w:lvl w:ilvl="7">
      <w:start w:val="1"/>
      <w:numFmt w:val="lowerLetter"/>
      <w:lvlText w:val="%8."/>
      <w:lvlJc w:val="left"/>
      <w:pPr>
        <w:tabs>
          <w:tab w:val="num" w:pos="3629"/>
        </w:tabs>
        <w:ind w:left="3629" w:hanging="454"/>
      </w:pPr>
      <w:rPr>
        <w:rFonts w:hint="default"/>
      </w:rPr>
    </w:lvl>
    <w:lvl w:ilvl="8">
      <w:start w:val="1"/>
      <w:numFmt w:val="lowerRoman"/>
      <w:lvlText w:val="%9."/>
      <w:lvlJc w:val="left"/>
      <w:pPr>
        <w:tabs>
          <w:tab w:val="num" w:pos="3686"/>
        </w:tabs>
        <w:ind w:left="4082" w:hanging="453"/>
      </w:pPr>
      <w:rPr>
        <w:rFonts w:hint="default"/>
      </w:rPr>
    </w:lvl>
  </w:abstractNum>
  <w:abstractNum w:abstractNumId="10" w15:restartNumberingAfterBreak="0">
    <w:nsid w:val="379B72DE"/>
    <w:multiLevelType w:val="multilevel"/>
    <w:tmpl w:val="24E4A8E6"/>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814" w:hanging="453"/>
      </w:pPr>
      <w:rPr>
        <w:rFonts w:hint="default"/>
      </w:rPr>
    </w:lvl>
    <w:lvl w:ilvl="4">
      <w:start w:val="1"/>
      <w:numFmt w:val="lowerLetter"/>
      <w:lvlText w:val="(%5)"/>
      <w:lvlJc w:val="left"/>
      <w:pPr>
        <w:tabs>
          <w:tab w:val="num" w:pos="1814"/>
        </w:tabs>
        <w:ind w:left="2268" w:hanging="454"/>
      </w:pPr>
      <w:rPr>
        <w:rFonts w:hint="default"/>
      </w:rPr>
    </w:lvl>
    <w:lvl w:ilvl="5">
      <w:start w:val="1"/>
      <w:numFmt w:val="lowerRoman"/>
      <w:lvlText w:val="(%6)"/>
      <w:lvlJc w:val="left"/>
      <w:pPr>
        <w:tabs>
          <w:tab w:val="num" w:pos="2268"/>
        </w:tabs>
        <w:ind w:left="2722" w:hanging="454"/>
      </w:pPr>
      <w:rPr>
        <w:rFonts w:hint="default"/>
      </w:rPr>
    </w:lvl>
    <w:lvl w:ilvl="6">
      <w:start w:val="1"/>
      <w:numFmt w:val="decimal"/>
      <w:lvlText w:val="%7."/>
      <w:lvlJc w:val="left"/>
      <w:pPr>
        <w:tabs>
          <w:tab w:val="num" w:pos="2722"/>
        </w:tabs>
        <w:ind w:left="3175" w:hanging="453"/>
      </w:pPr>
      <w:rPr>
        <w:rFonts w:hint="default"/>
      </w:rPr>
    </w:lvl>
    <w:lvl w:ilvl="7">
      <w:start w:val="1"/>
      <w:numFmt w:val="lowerLetter"/>
      <w:lvlText w:val="%8."/>
      <w:lvlJc w:val="left"/>
      <w:pPr>
        <w:tabs>
          <w:tab w:val="num" w:pos="3402"/>
        </w:tabs>
        <w:ind w:left="3629" w:hanging="454"/>
      </w:pPr>
      <w:rPr>
        <w:rFonts w:hint="default"/>
      </w:rPr>
    </w:lvl>
    <w:lvl w:ilvl="8">
      <w:start w:val="1"/>
      <w:numFmt w:val="lowerRoman"/>
      <w:lvlText w:val="%9."/>
      <w:lvlJc w:val="left"/>
      <w:pPr>
        <w:tabs>
          <w:tab w:val="num" w:pos="3629"/>
        </w:tabs>
        <w:ind w:left="4082" w:hanging="453"/>
      </w:pPr>
      <w:rPr>
        <w:rFonts w:hint="default"/>
      </w:rPr>
    </w:lvl>
  </w:abstractNum>
  <w:abstractNum w:abstractNumId="11" w15:restartNumberingAfterBreak="0">
    <w:nsid w:val="3CFA7682"/>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E4C0253"/>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59247262"/>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DF2B7D"/>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4"/>
  </w:num>
  <w:num w:numId="3">
    <w:abstractNumId w:val="8"/>
  </w:num>
  <w:num w:numId="4">
    <w:abstractNumId w:val="10"/>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2"/>
  </w:num>
  <w:num w:numId="14">
    <w:abstractNumId w:val="9"/>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28"/>
    <w:rsid w:val="00012B11"/>
    <w:rsid w:val="000207C0"/>
    <w:rsid w:val="0002300C"/>
    <w:rsid w:val="00025BC4"/>
    <w:rsid w:val="000308E1"/>
    <w:rsid w:val="00031C70"/>
    <w:rsid w:val="000402FC"/>
    <w:rsid w:val="00043463"/>
    <w:rsid w:val="00045602"/>
    <w:rsid w:val="000464AF"/>
    <w:rsid w:val="00047BF1"/>
    <w:rsid w:val="00054280"/>
    <w:rsid w:val="000547D3"/>
    <w:rsid w:val="00055A92"/>
    <w:rsid w:val="00062FA9"/>
    <w:rsid w:val="00064281"/>
    <w:rsid w:val="000660F9"/>
    <w:rsid w:val="000661E4"/>
    <w:rsid w:val="00067BBA"/>
    <w:rsid w:val="00072178"/>
    <w:rsid w:val="00072A82"/>
    <w:rsid w:val="0007350A"/>
    <w:rsid w:val="000763FF"/>
    <w:rsid w:val="00076B49"/>
    <w:rsid w:val="00083E49"/>
    <w:rsid w:val="000900BA"/>
    <w:rsid w:val="00093876"/>
    <w:rsid w:val="000955BF"/>
    <w:rsid w:val="00095E77"/>
    <w:rsid w:val="000A192C"/>
    <w:rsid w:val="000A60EE"/>
    <w:rsid w:val="000B141B"/>
    <w:rsid w:val="000B25BA"/>
    <w:rsid w:val="000B3DFB"/>
    <w:rsid w:val="000C20C0"/>
    <w:rsid w:val="000C2EC5"/>
    <w:rsid w:val="000C5308"/>
    <w:rsid w:val="000C6915"/>
    <w:rsid w:val="000C77FF"/>
    <w:rsid w:val="000C7C98"/>
    <w:rsid w:val="000D05AE"/>
    <w:rsid w:val="000D0D4E"/>
    <w:rsid w:val="000D3D5F"/>
    <w:rsid w:val="000E147A"/>
    <w:rsid w:val="000E26A2"/>
    <w:rsid w:val="000E3D49"/>
    <w:rsid w:val="000E5899"/>
    <w:rsid w:val="000E5915"/>
    <w:rsid w:val="000F188E"/>
    <w:rsid w:val="000F3AEC"/>
    <w:rsid w:val="000F3FC4"/>
    <w:rsid w:val="0011080E"/>
    <w:rsid w:val="0011185B"/>
    <w:rsid w:val="00112269"/>
    <w:rsid w:val="001145C6"/>
    <w:rsid w:val="00115E90"/>
    <w:rsid w:val="00116777"/>
    <w:rsid w:val="00121238"/>
    <w:rsid w:val="00121AE1"/>
    <w:rsid w:val="00123DEE"/>
    <w:rsid w:val="001246AA"/>
    <w:rsid w:val="00135BF1"/>
    <w:rsid w:val="00142062"/>
    <w:rsid w:val="0014658B"/>
    <w:rsid w:val="00146884"/>
    <w:rsid w:val="00146E76"/>
    <w:rsid w:val="0014721B"/>
    <w:rsid w:val="001477AF"/>
    <w:rsid w:val="00152058"/>
    <w:rsid w:val="00152A9E"/>
    <w:rsid w:val="00161319"/>
    <w:rsid w:val="00173058"/>
    <w:rsid w:val="00175725"/>
    <w:rsid w:val="00177CC2"/>
    <w:rsid w:val="0018201F"/>
    <w:rsid w:val="00185AC4"/>
    <w:rsid w:val="001861A0"/>
    <w:rsid w:val="00187A2E"/>
    <w:rsid w:val="001A15D4"/>
    <w:rsid w:val="001A1BE4"/>
    <w:rsid w:val="001A531C"/>
    <w:rsid w:val="001A6B7D"/>
    <w:rsid w:val="001A721B"/>
    <w:rsid w:val="001B0308"/>
    <w:rsid w:val="001B1A9F"/>
    <w:rsid w:val="001B270C"/>
    <w:rsid w:val="001B3A56"/>
    <w:rsid w:val="001B483E"/>
    <w:rsid w:val="001B5D02"/>
    <w:rsid w:val="001B65B4"/>
    <w:rsid w:val="001C13E5"/>
    <w:rsid w:val="001C2819"/>
    <w:rsid w:val="001C3F1C"/>
    <w:rsid w:val="001C54A2"/>
    <w:rsid w:val="001D0570"/>
    <w:rsid w:val="001D0B5F"/>
    <w:rsid w:val="001D1DE2"/>
    <w:rsid w:val="001D27D6"/>
    <w:rsid w:val="001E22FD"/>
    <w:rsid w:val="001E6B05"/>
    <w:rsid w:val="001E6FB5"/>
    <w:rsid w:val="001E7855"/>
    <w:rsid w:val="001E7CF3"/>
    <w:rsid w:val="001F33AB"/>
    <w:rsid w:val="001F3F2F"/>
    <w:rsid w:val="001F4FB1"/>
    <w:rsid w:val="00200B35"/>
    <w:rsid w:val="00202826"/>
    <w:rsid w:val="00206D0F"/>
    <w:rsid w:val="002078CD"/>
    <w:rsid w:val="002117ED"/>
    <w:rsid w:val="00216546"/>
    <w:rsid w:val="00220D58"/>
    <w:rsid w:val="00221CBB"/>
    <w:rsid w:val="00225C75"/>
    <w:rsid w:val="002310B2"/>
    <w:rsid w:val="002338CE"/>
    <w:rsid w:val="002345B0"/>
    <w:rsid w:val="002363F0"/>
    <w:rsid w:val="00237644"/>
    <w:rsid w:val="00240301"/>
    <w:rsid w:val="00242A46"/>
    <w:rsid w:val="002512C0"/>
    <w:rsid w:val="00251715"/>
    <w:rsid w:val="00252CEE"/>
    <w:rsid w:val="002539E2"/>
    <w:rsid w:val="002556A6"/>
    <w:rsid w:val="002638FE"/>
    <w:rsid w:val="002667A4"/>
    <w:rsid w:val="002711A5"/>
    <w:rsid w:val="00274A02"/>
    <w:rsid w:val="0027633C"/>
    <w:rsid w:val="002815E2"/>
    <w:rsid w:val="002825C2"/>
    <w:rsid w:val="00284090"/>
    <w:rsid w:val="00284995"/>
    <w:rsid w:val="002856C5"/>
    <w:rsid w:val="002858D5"/>
    <w:rsid w:val="00286896"/>
    <w:rsid w:val="00291D6B"/>
    <w:rsid w:val="00291EAE"/>
    <w:rsid w:val="00293D4F"/>
    <w:rsid w:val="00294A08"/>
    <w:rsid w:val="00297F1C"/>
    <w:rsid w:val="002A1669"/>
    <w:rsid w:val="002A1B17"/>
    <w:rsid w:val="002A1BB6"/>
    <w:rsid w:val="002A3679"/>
    <w:rsid w:val="002A7C64"/>
    <w:rsid w:val="002B012E"/>
    <w:rsid w:val="002B584C"/>
    <w:rsid w:val="002B6600"/>
    <w:rsid w:val="002C183E"/>
    <w:rsid w:val="002C539A"/>
    <w:rsid w:val="002C5EBE"/>
    <w:rsid w:val="002C5F5C"/>
    <w:rsid w:val="002D0B36"/>
    <w:rsid w:val="002D2506"/>
    <w:rsid w:val="002D2A3F"/>
    <w:rsid w:val="002D339E"/>
    <w:rsid w:val="002D6A9E"/>
    <w:rsid w:val="002E0804"/>
    <w:rsid w:val="002E5C80"/>
    <w:rsid w:val="002E6B83"/>
    <w:rsid w:val="002E71E9"/>
    <w:rsid w:val="002F0CE1"/>
    <w:rsid w:val="002F5E7A"/>
    <w:rsid w:val="0030291C"/>
    <w:rsid w:val="0030352C"/>
    <w:rsid w:val="003036E6"/>
    <w:rsid w:val="00305523"/>
    <w:rsid w:val="00306114"/>
    <w:rsid w:val="00307668"/>
    <w:rsid w:val="00310F5E"/>
    <w:rsid w:val="00316F44"/>
    <w:rsid w:val="00317F63"/>
    <w:rsid w:val="0032186D"/>
    <w:rsid w:val="0032249E"/>
    <w:rsid w:val="00323B12"/>
    <w:rsid w:val="00325943"/>
    <w:rsid w:val="00332095"/>
    <w:rsid w:val="00332B91"/>
    <w:rsid w:val="003332F4"/>
    <w:rsid w:val="00333F1A"/>
    <w:rsid w:val="00334645"/>
    <w:rsid w:val="00334A05"/>
    <w:rsid w:val="00335982"/>
    <w:rsid w:val="0035147A"/>
    <w:rsid w:val="00353E31"/>
    <w:rsid w:val="003553ED"/>
    <w:rsid w:val="00356F0F"/>
    <w:rsid w:val="00362322"/>
    <w:rsid w:val="0036566D"/>
    <w:rsid w:val="003669A0"/>
    <w:rsid w:val="00370DD2"/>
    <w:rsid w:val="00372C79"/>
    <w:rsid w:val="00374014"/>
    <w:rsid w:val="0037537A"/>
    <w:rsid w:val="003826DE"/>
    <w:rsid w:val="00384B5A"/>
    <w:rsid w:val="00384D5E"/>
    <w:rsid w:val="00391761"/>
    <w:rsid w:val="00394225"/>
    <w:rsid w:val="003A372A"/>
    <w:rsid w:val="003A464E"/>
    <w:rsid w:val="003A4B9A"/>
    <w:rsid w:val="003A54C1"/>
    <w:rsid w:val="003A7024"/>
    <w:rsid w:val="003A7DE9"/>
    <w:rsid w:val="003B2888"/>
    <w:rsid w:val="003B4552"/>
    <w:rsid w:val="003B7866"/>
    <w:rsid w:val="003C4D65"/>
    <w:rsid w:val="003C7CD1"/>
    <w:rsid w:val="003D0A69"/>
    <w:rsid w:val="003D5F29"/>
    <w:rsid w:val="003D6637"/>
    <w:rsid w:val="003E565B"/>
    <w:rsid w:val="003E56A3"/>
    <w:rsid w:val="003E7AE4"/>
    <w:rsid w:val="003F2935"/>
    <w:rsid w:val="003F2D84"/>
    <w:rsid w:val="003F4EE6"/>
    <w:rsid w:val="003F601C"/>
    <w:rsid w:val="003F671C"/>
    <w:rsid w:val="00401CE5"/>
    <w:rsid w:val="00404A33"/>
    <w:rsid w:val="004163AE"/>
    <w:rsid w:val="004166A7"/>
    <w:rsid w:val="00416B7B"/>
    <w:rsid w:val="00422F69"/>
    <w:rsid w:val="00425278"/>
    <w:rsid w:val="00426B94"/>
    <w:rsid w:val="004317C0"/>
    <w:rsid w:val="00444045"/>
    <w:rsid w:val="004477DF"/>
    <w:rsid w:val="00452FE4"/>
    <w:rsid w:val="004531B5"/>
    <w:rsid w:val="00454C65"/>
    <w:rsid w:val="00460B12"/>
    <w:rsid w:val="0046136D"/>
    <w:rsid w:val="004613CE"/>
    <w:rsid w:val="004622F7"/>
    <w:rsid w:val="0046414F"/>
    <w:rsid w:val="00466AE0"/>
    <w:rsid w:val="00467AE2"/>
    <w:rsid w:val="004722EA"/>
    <w:rsid w:val="0047437C"/>
    <w:rsid w:val="00476711"/>
    <w:rsid w:val="004803A4"/>
    <w:rsid w:val="004938E8"/>
    <w:rsid w:val="00495BB6"/>
    <w:rsid w:val="00495C3D"/>
    <w:rsid w:val="004970D4"/>
    <w:rsid w:val="004A17D6"/>
    <w:rsid w:val="004A1DDF"/>
    <w:rsid w:val="004A23FB"/>
    <w:rsid w:val="004A77ED"/>
    <w:rsid w:val="004B04DA"/>
    <w:rsid w:val="004B50CB"/>
    <w:rsid w:val="004B5590"/>
    <w:rsid w:val="004C00D9"/>
    <w:rsid w:val="004C0DC4"/>
    <w:rsid w:val="004C2A02"/>
    <w:rsid w:val="004C2BB2"/>
    <w:rsid w:val="004C511C"/>
    <w:rsid w:val="004C7D4C"/>
    <w:rsid w:val="004D12DF"/>
    <w:rsid w:val="004D4AF8"/>
    <w:rsid w:val="004D5848"/>
    <w:rsid w:val="004D5D8A"/>
    <w:rsid w:val="004E42DB"/>
    <w:rsid w:val="004F3228"/>
    <w:rsid w:val="00502AB9"/>
    <w:rsid w:val="00503344"/>
    <w:rsid w:val="00503FC9"/>
    <w:rsid w:val="00504CDA"/>
    <w:rsid w:val="00505A04"/>
    <w:rsid w:val="00506D89"/>
    <w:rsid w:val="00506F34"/>
    <w:rsid w:val="0051114E"/>
    <w:rsid w:val="005134A1"/>
    <w:rsid w:val="00525EE9"/>
    <w:rsid w:val="00526267"/>
    <w:rsid w:val="0052715A"/>
    <w:rsid w:val="00527785"/>
    <w:rsid w:val="00534478"/>
    <w:rsid w:val="005362BE"/>
    <w:rsid w:val="0053658C"/>
    <w:rsid w:val="005415E1"/>
    <w:rsid w:val="00541CC1"/>
    <w:rsid w:val="00544521"/>
    <w:rsid w:val="0054526B"/>
    <w:rsid w:val="005474C7"/>
    <w:rsid w:val="0055270A"/>
    <w:rsid w:val="00556570"/>
    <w:rsid w:val="00560CEB"/>
    <w:rsid w:val="00563BC9"/>
    <w:rsid w:val="00563C06"/>
    <w:rsid w:val="0056489E"/>
    <w:rsid w:val="00567BAD"/>
    <w:rsid w:val="005708FF"/>
    <w:rsid w:val="00577E44"/>
    <w:rsid w:val="0058414B"/>
    <w:rsid w:val="0058518F"/>
    <w:rsid w:val="0059285A"/>
    <w:rsid w:val="00596727"/>
    <w:rsid w:val="005A2680"/>
    <w:rsid w:val="005B0EB0"/>
    <w:rsid w:val="005B1661"/>
    <w:rsid w:val="005B31A4"/>
    <w:rsid w:val="005C3B67"/>
    <w:rsid w:val="005C40B1"/>
    <w:rsid w:val="005C65C0"/>
    <w:rsid w:val="005C6E60"/>
    <w:rsid w:val="005C74C1"/>
    <w:rsid w:val="005C7867"/>
    <w:rsid w:val="005D0E12"/>
    <w:rsid w:val="005D365A"/>
    <w:rsid w:val="005D59D0"/>
    <w:rsid w:val="005D6850"/>
    <w:rsid w:val="005E0315"/>
    <w:rsid w:val="005F1EEA"/>
    <w:rsid w:val="005F6AB3"/>
    <w:rsid w:val="00601569"/>
    <w:rsid w:val="00601649"/>
    <w:rsid w:val="006035CB"/>
    <w:rsid w:val="00611B76"/>
    <w:rsid w:val="00614FAA"/>
    <w:rsid w:val="0061502E"/>
    <w:rsid w:val="00615059"/>
    <w:rsid w:val="006167FA"/>
    <w:rsid w:val="006168D5"/>
    <w:rsid w:val="00617835"/>
    <w:rsid w:val="0063300A"/>
    <w:rsid w:val="006354D6"/>
    <w:rsid w:val="006415DE"/>
    <w:rsid w:val="00641C73"/>
    <w:rsid w:val="00644F2D"/>
    <w:rsid w:val="00646280"/>
    <w:rsid w:val="00655AB1"/>
    <w:rsid w:val="00662CDB"/>
    <w:rsid w:val="00663B43"/>
    <w:rsid w:val="0067079F"/>
    <w:rsid w:val="00671BEA"/>
    <w:rsid w:val="00672F7E"/>
    <w:rsid w:val="006743E2"/>
    <w:rsid w:val="00675BCD"/>
    <w:rsid w:val="006816DF"/>
    <w:rsid w:val="00683A87"/>
    <w:rsid w:val="00684F8C"/>
    <w:rsid w:val="00687149"/>
    <w:rsid w:val="006909DF"/>
    <w:rsid w:val="0069229E"/>
    <w:rsid w:val="006930B7"/>
    <w:rsid w:val="00695402"/>
    <w:rsid w:val="00697AA2"/>
    <w:rsid w:val="006A0AA3"/>
    <w:rsid w:val="006B1F7A"/>
    <w:rsid w:val="006B367E"/>
    <w:rsid w:val="006B4AAC"/>
    <w:rsid w:val="006C52B3"/>
    <w:rsid w:val="006C5407"/>
    <w:rsid w:val="006C6A9C"/>
    <w:rsid w:val="006C7A20"/>
    <w:rsid w:val="006D0630"/>
    <w:rsid w:val="006D0BE6"/>
    <w:rsid w:val="006D7572"/>
    <w:rsid w:val="006E2169"/>
    <w:rsid w:val="006E38D0"/>
    <w:rsid w:val="006E7CC5"/>
    <w:rsid w:val="006F03C5"/>
    <w:rsid w:val="006F2218"/>
    <w:rsid w:val="006F2E10"/>
    <w:rsid w:val="006F3C75"/>
    <w:rsid w:val="006F3E35"/>
    <w:rsid w:val="006F6C42"/>
    <w:rsid w:val="00712172"/>
    <w:rsid w:val="00712D63"/>
    <w:rsid w:val="007142D2"/>
    <w:rsid w:val="0072239C"/>
    <w:rsid w:val="00724F8D"/>
    <w:rsid w:val="00725E7B"/>
    <w:rsid w:val="00727769"/>
    <w:rsid w:val="00730C5B"/>
    <w:rsid w:val="00737B9B"/>
    <w:rsid w:val="0074064F"/>
    <w:rsid w:val="00742AF4"/>
    <w:rsid w:val="00743CA6"/>
    <w:rsid w:val="00743E29"/>
    <w:rsid w:val="007447FE"/>
    <w:rsid w:val="00761B7C"/>
    <w:rsid w:val="00762A06"/>
    <w:rsid w:val="00766238"/>
    <w:rsid w:val="00766AC8"/>
    <w:rsid w:val="007713C7"/>
    <w:rsid w:val="00771C47"/>
    <w:rsid w:val="00772DD2"/>
    <w:rsid w:val="00775102"/>
    <w:rsid w:val="00775B3C"/>
    <w:rsid w:val="00775E3F"/>
    <w:rsid w:val="00777791"/>
    <w:rsid w:val="007836E7"/>
    <w:rsid w:val="00784A85"/>
    <w:rsid w:val="00784ABC"/>
    <w:rsid w:val="00791B9B"/>
    <w:rsid w:val="00792222"/>
    <w:rsid w:val="00793A04"/>
    <w:rsid w:val="0079469D"/>
    <w:rsid w:val="00794CFC"/>
    <w:rsid w:val="007A5F8B"/>
    <w:rsid w:val="007A62C9"/>
    <w:rsid w:val="007A74F5"/>
    <w:rsid w:val="007A7B85"/>
    <w:rsid w:val="007B61B2"/>
    <w:rsid w:val="007C1635"/>
    <w:rsid w:val="007C429D"/>
    <w:rsid w:val="007C6E52"/>
    <w:rsid w:val="007D1B7D"/>
    <w:rsid w:val="007D2D96"/>
    <w:rsid w:val="007D7DB9"/>
    <w:rsid w:val="007E33FA"/>
    <w:rsid w:val="007E4CD1"/>
    <w:rsid w:val="007F16C2"/>
    <w:rsid w:val="007F2056"/>
    <w:rsid w:val="007F6C66"/>
    <w:rsid w:val="007F7A80"/>
    <w:rsid w:val="0080595A"/>
    <w:rsid w:val="008066AD"/>
    <w:rsid w:val="0081039D"/>
    <w:rsid w:val="00810F9D"/>
    <w:rsid w:val="00811FF4"/>
    <w:rsid w:val="00815009"/>
    <w:rsid w:val="00821486"/>
    <w:rsid w:val="008222E2"/>
    <w:rsid w:val="008229AE"/>
    <w:rsid w:val="008237A5"/>
    <w:rsid w:val="00827BBB"/>
    <w:rsid w:val="00827E47"/>
    <w:rsid w:val="00830ADC"/>
    <w:rsid w:val="008345DD"/>
    <w:rsid w:val="008368EE"/>
    <w:rsid w:val="00836DA7"/>
    <w:rsid w:val="00841357"/>
    <w:rsid w:val="00845A26"/>
    <w:rsid w:val="00851D45"/>
    <w:rsid w:val="00851E31"/>
    <w:rsid w:val="00852EA1"/>
    <w:rsid w:val="00852F10"/>
    <w:rsid w:val="0086167A"/>
    <w:rsid w:val="00861FC3"/>
    <w:rsid w:val="0086338D"/>
    <w:rsid w:val="00871A2B"/>
    <w:rsid w:val="008756F1"/>
    <w:rsid w:val="00876672"/>
    <w:rsid w:val="00876EAD"/>
    <w:rsid w:val="00881404"/>
    <w:rsid w:val="0088349C"/>
    <w:rsid w:val="00886BB6"/>
    <w:rsid w:val="00894854"/>
    <w:rsid w:val="00894C0F"/>
    <w:rsid w:val="008A0A74"/>
    <w:rsid w:val="008A2B41"/>
    <w:rsid w:val="008A4AC1"/>
    <w:rsid w:val="008B2318"/>
    <w:rsid w:val="008B3369"/>
    <w:rsid w:val="008B38DC"/>
    <w:rsid w:val="008B7361"/>
    <w:rsid w:val="008C023B"/>
    <w:rsid w:val="008C0AD9"/>
    <w:rsid w:val="008C3995"/>
    <w:rsid w:val="008D1DF8"/>
    <w:rsid w:val="008D5D40"/>
    <w:rsid w:val="008D6862"/>
    <w:rsid w:val="008E56B7"/>
    <w:rsid w:val="008F021C"/>
    <w:rsid w:val="008F1209"/>
    <w:rsid w:val="008F1798"/>
    <w:rsid w:val="008F386F"/>
    <w:rsid w:val="008F73B9"/>
    <w:rsid w:val="008F7DEB"/>
    <w:rsid w:val="0090092B"/>
    <w:rsid w:val="00903321"/>
    <w:rsid w:val="00904F20"/>
    <w:rsid w:val="00905AB9"/>
    <w:rsid w:val="00906907"/>
    <w:rsid w:val="00911FAC"/>
    <w:rsid w:val="0091449E"/>
    <w:rsid w:val="009168B5"/>
    <w:rsid w:val="00916960"/>
    <w:rsid w:val="00922205"/>
    <w:rsid w:val="00924D7E"/>
    <w:rsid w:val="009309E4"/>
    <w:rsid w:val="0093197F"/>
    <w:rsid w:val="00932FBE"/>
    <w:rsid w:val="00934FBB"/>
    <w:rsid w:val="00945475"/>
    <w:rsid w:val="00947BD1"/>
    <w:rsid w:val="00951773"/>
    <w:rsid w:val="00951EDB"/>
    <w:rsid w:val="00955816"/>
    <w:rsid w:val="00955869"/>
    <w:rsid w:val="00961884"/>
    <w:rsid w:val="0097060C"/>
    <w:rsid w:val="0097350F"/>
    <w:rsid w:val="00974240"/>
    <w:rsid w:val="00974B1C"/>
    <w:rsid w:val="00975063"/>
    <w:rsid w:val="009808D9"/>
    <w:rsid w:val="00981E0F"/>
    <w:rsid w:val="00982472"/>
    <w:rsid w:val="00982FD9"/>
    <w:rsid w:val="00984495"/>
    <w:rsid w:val="00985AC8"/>
    <w:rsid w:val="00985BD4"/>
    <w:rsid w:val="009876CC"/>
    <w:rsid w:val="009910B6"/>
    <w:rsid w:val="00993408"/>
    <w:rsid w:val="009A1E7F"/>
    <w:rsid w:val="009A37F4"/>
    <w:rsid w:val="009A48DD"/>
    <w:rsid w:val="009A4C18"/>
    <w:rsid w:val="009A589C"/>
    <w:rsid w:val="009A5CA4"/>
    <w:rsid w:val="009A7F71"/>
    <w:rsid w:val="009B027D"/>
    <w:rsid w:val="009B14E4"/>
    <w:rsid w:val="009B24EF"/>
    <w:rsid w:val="009B2C41"/>
    <w:rsid w:val="009B3060"/>
    <w:rsid w:val="009B3B5D"/>
    <w:rsid w:val="009B4C0A"/>
    <w:rsid w:val="009B56BA"/>
    <w:rsid w:val="009B56CC"/>
    <w:rsid w:val="009B6DBF"/>
    <w:rsid w:val="009B739A"/>
    <w:rsid w:val="009C06AA"/>
    <w:rsid w:val="009C14B3"/>
    <w:rsid w:val="009C4DD6"/>
    <w:rsid w:val="009C627D"/>
    <w:rsid w:val="009D52AE"/>
    <w:rsid w:val="009E1C12"/>
    <w:rsid w:val="009E244A"/>
    <w:rsid w:val="009E24A1"/>
    <w:rsid w:val="009E2AB9"/>
    <w:rsid w:val="009E7058"/>
    <w:rsid w:val="009E7522"/>
    <w:rsid w:val="009F0596"/>
    <w:rsid w:val="009F0F99"/>
    <w:rsid w:val="009F682C"/>
    <w:rsid w:val="00A05D5C"/>
    <w:rsid w:val="00A144E0"/>
    <w:rsid w:val="00A15CA3"/>
    <w:rsid w:val="00A2073C"/>
    <w:rsid w:val="00A26064"/>
    <w:rsid w:val="00A319B5"/>
    <w:rsid w:val="00A32214"/>
    <w:rsid w:val="00A342F2"/>
    <w:rsid w:val="00A36BD0"/>
    <w:rsid w:val="00A376AE"/>
    <w:rsid w:val="00A4039A"/>
    <w:rsid w:val="00A40AE0"/>
    <w:rsid w:val="00A42D31"/>
    <w:rsid w:val="00A43307"/>
    <w:rsid w:val="00A5107E"/>
    <w:rsid w:val="00A53361"/>
    <w:rsid w:val="00A53C89"/>
    <w:rsid w:val="00A548FF"/>
    <w:rsid w:val="00A54DC7"/>
    <w:rsid w:val="00A57234"/>
    <w:rsid w:val="00A63318"/>
    <w:rsid w:val="00A660E2"/>
    <w:rsid w:val="00A70A28"/>
    <w:rsid w:val="00A710CD"/>
    <w:rsid w:val="00A72F02"/>
    <w:rsid w:val="00A73077"/>
    <w:rsid w:val="00A755C8"/>
    <w:rsid w:val="00A75F0B"/>
    <w:rsid w:val="00A76BAF"/>
    <w:rsid w:val="00A82722"/>
    <w:rsid w:val="00A87529"/>
    <w:rsid w:val="00A916CC"/>
    <w:rsid w:val="00A9280A"/>
    <w:rsid w:val="00A92C05"/>
    <w:rsid w:val="00A975C7"/>
    <w:rsid w:val="00AA1E5E"/>
    <w:rsid w:val="00AA4B5D"/>
    <w:rsid w:val="00AA7195"/>
    <w:rsid w:val="00AA78F9"/>
    <w:rsid w:val="00AB096E"/>
    <w:rsid w:val="00AB2064"/>
    <w:rsid w:val="00AB3CA7"/>
    <w:rsid w:val="00AC13E8"/>
    <w:rsid w:val="00AC3D1F"/>
    <w:rsid w:val="00AC65CD"/>
    <w:rsid w:val="00AD14A3"/>
    <w:rsid w:val="00AD2893"/>
    <w:rsid w:val="00AD4500"/>
    <w:rsid w:val="00AD660A"/>
    <w:rsid w:val="00AE02CC"/>
    <w:rsid w:val="00AE1A6B"/>
    <w:rsid w:val="00AE2367"/>
    <w:rsid w:val="00AE70D9"/>
    <w:rsid w:val="00AE7560"/>
    <w:rsid w:val="00AF19DA"/>
    <w:rsid w:val="00AF4778"/>
    <w:rsid w:val="00AF4DCC"/>
    <w:rsid w:val="00AF6E52"/>
    <w:rsid w:val="00B01D2F"/>
    <w:rsid w:val="00B066DF"/>
    <w:rsid w:val="00B07056"/>
    <w:rsid w:val="00B11435"/>
    <w:rsid w:val="00B11DE9"/>
    <w:rsid w:val="00B1382A"/>
    <w:rsid w:val="00B16C44"/>
    <w:rsid w:val="00B22825"/>
    <w:rsid w:val="00B23570"/>
    <w:rsid w:val="00B26108"/>
    <w:rsid w:val="00B27BC1"/>
    <w:rsid w:val="00B30EF3"/>
    <w:rsid w:val="00B34FFE"/>
    <w:rsid w:val="00B3691D"/>
    <w:rsid w:val="00B50B7C"/>
    <w:rsid w:val="00B5196E"/>
    <w:rsid w:val="00B53516"/>
    <w:rsid w:val="00B56924"/>
    <w:rsid w:val="00B658C3"/>
    <w:rsid w:val="00B66609"/>
    <w:rsid w:val="00B73824"/>
    <w:rsid w:val="00B73EF6"/>
    <w:rsid w:val="00B77EA8"/>
    <w:rsid w:val="00B920D3"/>
    <w:rsid w:val="00BA1F2E"/>
    <w:rsid w:val="00BA3D64"/>
    <w:rsid w:val="00BA3DD8"/>
    <w:rsid w:val="00BA43CD"/>
    <w:rsid w:val="00BA466F"/>
    <w:rsid w:val="00BA6874"/>
    <w:rsid w:val="00BB34A0"/>
    <w:rsid w:val="00BB762F"/>
    <w:rsid w:val="00BB772C"/>
    <w:rsid w:val="00BC0441"/>
    <w:rsid w:val="00BC0FF1"/>
    <w:rsid w:val="00BC3AA2"/>
    <w:rsid w:val="00BC50D9"/>
    <w:rsid w:val="00BC71EF"/>
    <w:rsid w:val="00BD1EEF"/>
    <w:rsid w:val="00BD21F2"/>
    <w:rsid w:val="00BD6A3A"/>
    <w:rsid w:val="00BE2B39"/>
    <w:rsid w:val="00BE2CEF"/>
    <w:rsid w:val="00BE33E8"/>
    <w:rsid w:val="00BE411F"/>
    <w:rsid w:val="00BE5E93"/>
    <w:rsid w:val="00BF1478"/>
    <w:rsid w:val="00BF28CE"/>
    <w:rsid w:val="00BF3506"/>
    <w:rsid w:val="00C04ED5"/>
    <w:rsid w:val="00C0651A"/>
    <w:rsid w:val="00C06BC8"/>
    <w:rsid w:val="00C114BD"/>
    <w:rsid w:val="00C13F8C"/>
    <w:rsid w:val="00C149C9"/>
    <w:rsid w:val="00C15EFE"/>
    <w:rsid w:val="00C16374"/>
    <w:rsid w:val="00C1781F"/>
    <w:rsid w:val="00C234C2"/>
    <w:rsid w:val="00C2372E"/>
    <w:rsid w:val="00C2641C"/>
    <w:rsid w:val="00C273A6"/>
    <w:rsid w:val="00C34A41"/>
    <w:rsid w:val="00C400CB"/>
    <w:rsid w:val="00C404A9"/>
    <w:rsid w:val="00C4096C"/>
    <w:rsid w:val="00C43207"/>
    <w:rsid w:val="00C46577"/>
    <w:rsid w:val="00C4727F"/>
    <w:rsid w:val="00C47E7D"/>
    <w:rsid w:val="00C502CD"/>
    <w:rsid w:val="00C5113E"/>
    <w:rsid w:val="00C53046"/>
    <w:rsid w:val="00C534D5"/>
    <w:rsid w:val="00C550D3"/>
    <w:rsid w:val="00C5786D"/>
    <w:rsid w:val="00C6083C"/>
    <w:rsid w:val="00C6522E"/>
    <w:rsid w:val="00C6687B"/>
    <w:rsid w:val="00C702C8"/>
    <w:rsid w:val="00C70378"/>
    <w:rsid w:val="00C75616"/>
    <w:rsid w:val="00C77DE6"/>
    <w:rsid w:val="00C77F8B"/>
    <w:rsid w:val="00C82F88"/>
    <w:rsid w:val="00C85F35"/>
    <w:rsid w:val="00C9289C"/>
    <w:rsid w:val="00C93337"/>
    <w:rsid w:val="00C9356D"/>
    <w:rsid w:val="00C9469E"/>
    <w:rsid w:val="00C957E6"/>
    <w:rsid w:val="00CA3971"/>
    <w:rsid w:val="00CA5607"/>
    <w:rsid w:val="00CB04F7"/>
    <w:rsid w:val="00CB2510"/>
    <w:rsid w:val="00CB4CC8"/>
    <w:rsid w:val="00CB5208"/>
    <w:rsid w:val="00CB6195"/>
    <w:rsid w:val="00CC33D0"/>
    <w:rsid w:val="00CC514E"/>
    <w:rsid w:val="00CD0BF9"/>
    <w:rsid w:val="00CD0D00"/>
    <w:rsid w:val="00CD1030"/>
    <w:rsid w:val="00CD4E39"/>
    <w:rsid w:val="00CD74B6"/>
    <w:rsid w:val="00CE312F"/>
    <w:rsid w:val="00CE35CA"/>
    <w:rsid w:val="00CE4959"/>
    <w:rsid w:val="00CE59AB"/>
    <w:rsid w:val="00CF03C1"/>
    <w:rsid w:val="00CF067C"/>
    <w:rsid w:val="00CF246F"/>
    <w:rsid w:val="00CF4DB5"/>
    <w:rsid w:val="00CF641F"/>
    <w:rsid w:val="00D0052B"/>
    <w:rsid w:val="00D012AB"/>
    <w:rsid w:val="00D013ED"/>
    <w:rsid w:val="00D021C0"/>
    <w:rsid w:val="00D03AD2"/>
    <w:rsid w:val="00D0475E"/>
    <w:rsid w:val="00D057CF"/>
    <w:rsid w:val="00D05EC7"/>
    <w:rsid w:val="00D06CB2"/>
    <w:rsid w:val="00D077F2"/>
    <w:rsid w:val="00D17864"/>
    <w:rsid w:val="00D24EE3"/>
    <w:rsid w:val="00D255ED"/>
    <w:rsid w:val="00D3180B"/>
    <w:rsid w:val="00D35F3D"/>
    <w:rsid w:val="00D441FC"/>
    <w:rsid w:val="00D45F62"/>
    <w:rsid w:val="00D6073A"/>
    <w:rsid w:val="00D63BEB"/>
    <w:rsid w:val="00D648F1"/>
    <w:rsid w:val="00D65D55"/>
    <w:rsid w:val="00D67ED4"/>
    <w:rsid w:val="00D70336"/>
    <w:rsid w:val="00D72542"/>
    <w:rsid w:val="00D7387F"/>
    <w:rsid w:val="00D741B3"/>
    <w:rsid w:val="00D7493B"/>
    <w:rsid w:val="00D827F4"/>
    <w:rsid w:val="00D82C2F"/>
    <w:rsid w:val="00D85994"/>
    <w:rsid w:val="00D85D7F"/>
    <w:rsid w:val="00D87459"/>
    <w:rsid w:val="00D90EBA"/>
    <w:rsid w:val="00D92672"/>
    <w:rsid w:val="00D944AF"/>
    <w:rsid w:val="00DA0232"/>
    <w:rsid w:val="00DA563C"/>
    <w:rsid w:val="00DA770C"/>
    <w:rsid w:val="00DB21A5"/>
    <w:rsid w:val="00DB2700"/>
    <w:rsid w:val="00DB2F27"/>
    <w:rsid w:val="00DB5281"/>
    <w:rsid w:val="00DB6D51"/>
    <w:rsid w:val="00DC6C97"/>
    <w:rsid w:val="00DC7AC4"/>
    <w:rsid w:val="00DD32F7"/>
    <w:rsid w:val="00DD3C71"/>
    <w:rsid w:val="00DD5CC5"/>
    <w:rsid w:val="00DD635B"/>
    <w:rsid w:val="00DD728A"/>
    <w:rsid w:val="00DE061E"/>
    <w:rsid w:val="00DE3F48"/>
    <w:rsid w:val="00DE4A01"/>
    <w:rsid w:val="00DF241C"/>
    <w:rsid w:val="00E02E17"/>
    <w:rsid w:val="00E04918"/>
    <w:rsid w:val="00E07AC7"/>
    <w:rsid w:val="00E10E57"/>
    <w:rsid w:val="00E115F6"/>
    <w:rsid w:val="00E136CB"/>
    <w:rsid w:val="00E15E35"/>
    <w:rsid w:val="00E204E1"/>
    <w:rsid w:val="00E31E22"/>
    <w:rsid w:val="00E32811"/>
    <w:rsid w:val="00E331BA"/>
    <w:rsid w:val="00E34FA0"/>
    <w:rsid w:val="00E40B19"/>
    <w:rsid w:val="00E51ECB"/>
    <w:rsid w:val="00E554B0"/>
    <w:rsid w:val="00E5746B"/>
    <w:rsid w:val="00E63976"/>
    <w:rsid w:val="00E64731"/>
    <w:rsid w:val="00E67C32"/>
    <w:rsid w:val="00E714EB"/>
    <w:rsid w:val="00E73C0F"/>
    <w:rsid w:val="00E74F83"/>
    <w:rsid w:val="00E8069A"/>
    <w:rsid w:val="00E83BCF"/>
    <w:rsid w:val="00E87F37"/>
    <w:rsid w:val="00E90369"/>
    <w:rsid w:val="00E906FA"/>
    <w:rsid w:val="00E9115E"/>
    <w:rsid w:val="00E97343"/>
    <w:rsid w:val="00E9746E"/>
    <w:rsid w:val="00EA0F6D"/>
    <w:rsid w:val="00EA7A08"/>
    <w:rsid w:val="00EB4DBB"/>
    <w:rsid w:val="00EC126B"/>
    <w:rsid w:val="00EC2101"/>
    <w:rsid w:val="00EC6325"/>
    <w:rsid w:val="00EC7DB9"/>
    <w:rsid w:val="00ED1856"/>
    <w:rsid w:val="00ED5046"/>
    <w:rsid w:val="00ED5C1F"/>
    <w:rsid w:val="00ED7543"/>
    <w:rsid w:val="00ED769D"/>
    <w:rsid w:val="00EE13A4"/>
    <w:rsid w:val="00EE48B8"/>
    <w:rsid w:val="00EF4165"/>
    <w:rsid w:val="00EF5D72"/>
    <w:rsid w:val="00EF76F4"/>
    <w:rsid w:val="00F04907"/>
    <w:rsid w:val="00F06C8E"/>
    <w:rsid w:val="00F1511C"/>
    <w:rsid w:val="00F1651A"/>
    <w:rsid w:val="00F20152"/>
    <w:rsid w:val="00F34771"/>
    <w:rsid w:val="00F34E34"/>
    <w:rsid w:val="00F3587E"/>
    <w:rsid w:val="00F405C4"/>
    <w:rsid w:val="00F40B12"/>
    <w:rsid w:val="00F46C79"/>
    <w:rsid w:val="00F50B3C"/>
    <w:rsid w:val="00F51425"/>
    <w:rsid w:val="00F5347F"/>
    <w:rsid w:val="00F5428E"/>
    <w:rsid w:val="00F625CD"/>
    <w:rsid w:val="00F64075"/>
    <w:rsid w:val="00F64CD9"/>
    <w:rsid w:val="00F712C2"/>
    <w:rsid w:val="00F73F77"/>
    <w:rsid w:val="00F74D51"/>
    <w:rsid w:val="00F74EC3"/>
    <w:rsid w:val="00F768B9"/>
    <w:rsid w:val="00F76948"/>
    <w:rsid w:val="00F77EB8"/>
    <w:rsid w:val="00F8056D"/>
    <w:rsid w:val="00F80918"/>
    <w:rsid w:val="00F814CC"/>
    <w:rsid w:val="00F832B1"/>
    <w:rsid w:val="00F9386C"/>
    <w:rsid w:val="00F95040"/>
    <w:rsid w:val="00F955F0"/>
    <w:rsid w:val="00FA06D3"/>
    <w:rsid w:val="00FA0803"/>
    <w:rsid w:val="00FA147F"/>
    <w:rsid w:val="00FA2779"/>
    <w:rsid w:val="00FA4F1F"/>
    <w:rsid w:val="00FB0ED0"/>
    <w:rsid w:val="00FB1A1F"/>
    <w:rsid w:val="00FD032B"/>
    <w:rsid w:val="00FD3E95"/>
    <w:rsid w:val="00FD45EA"/>
    <w:rsid w:val="00FD51DA"/>
    <w:rsid w:val="00FE24E9"/>
    <w:rsid w:val="00FE49E3"/>
    <w:rsid w:val="00FE6569"/>
    <w:rsid w:val="00FE75C9"/>
    <w:rsid w:val="00FF077E"/>
    <w:rsid w:val="00FF22F5"/>
    <w:rsid w:val="00FF60A4"/>
    <w:rsid w:val="00FF6BD7"/>
    <w:rsid w:val="00FF7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C3E7D9-0360-4C50-ABF8-047265A9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A28"/>
    <w:pPr>
      <w:spacing w:line="300" w:lineRule="auto"/>
    </w:pPr>
    <w:rPr>
      <w:rFonts w:ascii="Georgia" w:eastAsia="Calibri" w:hAnsi="Georgia"/>
      <w:sz w:val="21"/>
      <w:szCs w:val="22"/>
      <w:lang w:eastAsia="en-US"/>
    </w:rPr>
  </w:style>
  <w:style w:type="paragraph" w:styleId="Rubrik1">
    <w:name w:val="heading 1"/>
    <w:basedOn w:val="Rubrik"/>
    <w:next w:val="Brdtext"/>
    <w:link w:val="Rubrik1Char"/>
    <w:uiPriority w:val="9"/>
    <w:qFormat/>
    <w:rsid w:val="0011080E"/>
    <w:pPr>
      <w:keepNext/>
      <w:spacing w:after="120"/>
      <w:jc w:val="left"/>
    </w:pPr>
    <w:rPr>
      <w:bCs w:val="0"/>
      <w:sz w:val="26"/>
      <w:szCs w:val="28"/>
    </w:rPr>
  </w:style>
  <w:style w:type="paragraph" w:styleId="Rubrik2">
    <w:name w:val="heading 2"/>
    <w:basedOn w:val="Rubrik"/>
    <w:next w:val="Brdtext"/>
    <w:link w:val="Rubrik2Char"/>
    <w:uiPriority w:val="9"/>
    <w:qFormat/>
    <w:rsid w:val="0011080E"/>
    <w:pPr>
      <w:keepNext/>
      <w:jc w:val="left"/>
      <w:outlineLvl w:val="1"/>
    </w:pPr>
    <w:rPr>
      <w:bCs w:val="0"/>
      <w:iCs/>
      <w:sz w:val="22"/>
      <w:szCs w:val="28"/>
    </w:rPr>
  </w:style>
  <w:style w:type="paragraph" w:styleId="Rubrik3">
    <w:name w:val="heading 3"/>
    <w:basedOn w:val="Rubrik"/>
    <w:next w:val="Brdtext"/>
    <w:qFormat/>
    <w:rsid w:val="0011080E"/>
    <w:pPr>
      <w:keepNext/>
      <w:jc w:val="left"/>
      <w:outlineLvl w:val="2"/>
    </w:pPr>
    <w:rPr>
      <w:b w:val="0"/>
      <w:bCs w:val="0"/>
      <w:sz w:val="22"/>
      <w:szCs w:val="26"/>
    </w:rPr>
  </w:style>
  <w:style w:type="paragraph" w:styleId="Rubrik4">
    <w:name w:val="heading 4"/>
    <w:basedOn w:val="Rubrik"/>
    <w:next w:val="Brdtext"/>
    <w:qFormat/>
    <w:rsid w:val="0011080E"/>
    <w:pPr>
      <w:keepNext/>
      <w:jc w:val="left"/>
      <w:outlineLvl w:val="3"/>
    </w:pPr>
    <w:rPr>
      <w:b w:val="0"/>
      <w:sz w:val="20"/>
      <w:szCs w:val="28"/>
    </w:rPr>
  </w:style>
  <w:style w:type="paragraph" w:styleId="Rubrik5">
    <w:name w:val="heading 5"/>
    <w:basedOn w:val="Normal"/>
    <w:next w:val="Normal"/>
    <w:semiHidden/>
    <w:qFormat/>
    <w:rsid w:val="0011080E"/>
    <w:pPr>
      <w:numPr>
        <w:ilvl w:val="4"/>
        <w:numId w:val="13"/>
      </w:numPr>
      <w:outlineLvl w:val="4"/>
    </w:pPr>
    <w:rPr>
      <w:bCs/>
      <w:iCs/>
      <w:szCs w:val="26"/>
    </w:rPr>
  </w:style>
  <w:style w:type="paragraph" w:styleId="Rubrik6">
    <w:name w:val="heading 6"/>
    <w:basedOn w:val="Rubrik5"/>
    <w:next w:val="Normal"/>
    <w:semiHidden/>
    <w:qFormat/>
    <w:rsid w:val="0011080E"/>
    <w:pPr>
      <w:numPr>
        <w:ilvl w:val="5"/>
      </w:numPr>
      <w:outlineLvl w:val="5"/>
    </w:pPr>
  </w:style>
  <w:style w:type="paragraph" w:styleId="Rubrik7">
    <w:name w:val="heading 7"/>
    <w:basedOn w:val="Rubrik6"/>
    <w:next w:val="Normal"/>
    <w:semiHidden/>
    <w:qFormat/>
    <w:rsid w:val="0011080E"/>
    <w:pPr>
      <w:numPr>
        <w:ilvl w:val="6"/>
      </w:numPr>
      <w:outlineLvl w:val="6"/>
    </w:pPr>
  </w:style>
  <w:style w:type="paragraph" w:styleId="Rubrik8">
    <w:name w:val="heading 8"/>
    <w:basedOn w:val="Rubrik7"/>
    <w:next w:val="Normal"/>
    <w:semiHidden/>
    <w:qFormat/>
    <w:rsid w:val="0011080E"/>
    <w:pPr>
      <w:numPr>
        <w:ilvl w:val="7"/>
      </w:numPr>
      <w:outlineLvl w:val="7"/>
    </w:pPr>
  </w:style>
  <w:style w:type="paragraph" w:styleId="Rubrik9">
    <w:name w:val="heading 9"/>
    <w:basedOn w:val="Rubrik8"/>
    <w:next w:val="Normal"/>
    <w:semiHidden/>
    <w:qFormat/>
    <w:rsid w:val="0011080E"/>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rsid w:val="00F1511C"/>
    <w:rPr>
      <w:rFonts w:asciiTheme="majorHAnsi" w:hAnsiTheme="majorHAnsi"/>
      <w:color w:val="A2A2A2"/>
      <w:sz w:val="10"/>
    </w:rPr>
  </w:style>
  <w:style w:type="paragraph" w:styleId="Adress-brev">
    <w:name w:val="envelope address"/>
    <w:basedOn w:val="Normal"/>
    <w:semiHidden/>
    <w:rsid w:val="0011080E"/>
    <w:pPr>
      <w:framePr w:w="7938" w:h="1984" w:hRule="exact" w:hSpace="141" w:wrap="auto" w:hAnchor="page" w:xAlign="center" w:yAlign="bottom"/>
      <w:ind w:left="2880"/>
    </w:pPr>
    <w:rPr>
      <w:rFonts w:asciiTheme="majorHAnsi" w:hAnsiTheme="majorHAnsi" w:cs="Arial"/>
    </w:rPr>
  </w:style>
  <w:style w:type="table" w:styleId="Tabellrutnt">
    <w:name w:val="Table Grid"/>
    <w:basedOn w:val="Normaltabell"/>
    <w:semiHidden/>
    <w:rsid w:val="00110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semiHidden/>
    <w:rsid w:val="0011080E"/>
    <w:rPr>
      <w:rFonts w:asciiTheme="majorHAnsi" w:hAnsiTheme="majorHAnsi"/>
      <w:sz w:val="2"/>
    </w:rPr>
  </w:style>
  <w:style w:type="paragraph" w:customStyle="1" w:styleId="Handlggare">
    <w:name w:val="Handläggare"/>
    <w:basedOn w:val="Sidhuvud"/>
    <w:semiHidden/>
    <w:rsid w:val="0011080E"/>
    <w:rPr>
      <w:rFonts w:cs="Arial"/>
    </w:rPr>
  </w:style>
  <w:style w:type="paragraph" w:styleId="Sidfot">
    <w:name w:val="footer"/>
    <w:basedOn w:val="Normal"/>
    <w:semiHidden/>
    <w:rsid w:val="0011080E"/>
    <w:rPr>
      <w:rFonts w:asciiTheme="majorHAnsi" w:hAnsiTheme="majorHAnsi"/>
      <w:noProof/>
      <w:sz w:val="2"/>
    </w:rPr>
  </w:style>
  <w:style w:type="paragraph" w:styleId="Figurfrteckning">
    <w:name w:val="table of figures"/>
    <w:basedOn w:val="Innehll2"/>
    <w:next w:val="Normal"/>
    <w:uiPriority w:val="99"/>
    <w:semiHidden/>
    <w:rsid w:val="0011080E"/>
    <w:pPr>
      <w:tabs>
        <w:tab w:val="clear" w:pos="1134"/>
      </w:tabs>
      <w:ind w:left="482" w:hanging="482"/>
    </w:pPr>
  </w:style>
  <w:style w:type="character" w:styleId="Sidnummer">
    <w:name w:val="page number"/>
    <w:basedOn w:val="Standardstycketeckensnitt"/>
    <w:semiHidden/>
    <w:rsid w:val="0011080E"/>
    <w:rPr>
      <w:rFonts w:asciiTheme="majorHAnsi" w:hAnsiTheme="majorHAnsi"/>
      <w:sz w:val="18"/>
    </w:rPr>
  </w:style>
  <w:style w:type="paragraph" w:styleId="Ballongtext">
    <w:name w:val="Balloon Text"/>
    <w:basedOn w:val="Normal"/>
    <w:semiHidden/>
    <w:rsid w:val="0011080E"/>
    <w:rPr>
      <w:rFonts w:ascii="Tahoma" w:hAnsi="Tahoma" w:cs="Tahoma"/>
      <w:sz w:val="16"/>
      <w:szCs w:val="16"/>
    </w:rPr>
  </w:style>
  <w:style w:type="paragraph" w:customStyle="1" w:styleId="Ledtext">
    <w:name w:val="Ledtext"/>
    <w:basedOn w:val="Normal"/>
    <w:semiHidden/>
    <w:rsid w:val="0011080E"/>
    <w:rPr>
      <w:rFonts w:asciiTheme="majorHAnsi" w:hAnsiTheme="majorHAnsi"/>
      <w:sz w:val="14"/>
    </w:rPr>
  </w:style>
  <w:style w:type="paragraph" w:styleId="Brdtext">
    <w:name w:val="Body Text"/>
    <w:basedOn w:val="Normal"/>
    <w:link w:val="BrdtextChar"/>
    <w:qFormat/>
    <w:rsid w:val="0011080E"/>
    <w:pPr>
      <w:spacing w:after="220" w:line="320" w:lineRule="atLeast"/>
    </w:pPr>
  </w:style>
  <w:style w:type="paragraph" w:customStyle="1" w:styleId="Dokumenttyp">
    <w:name w:val="Dokumenttyp"/>
    <w:basedOn w:val="Handlggare"/>
    <w:semiHidden/>
    <w:rsid w:val="0011080E"/>
    <w:rPr>
      <w:caps/>
      <w:sz w:val="22"/>
    </w:rPr>
  </w:style>
  <w:style w:type="paragraph" w:customStyle="1" w:styleId="Tabelltext">
    <w:name w:val="Tabelltext"/>
    <w:basedOn w:val="Normal"/>
    <w:rsid w:val="0011080E"/>
    <w:rPr>
      <w:rFonts w:asciiTheme="majorHAnsi" w:hAnsiTheme="majorHAnsi" w:cs="Arial"/>
      <w:sz w:val="18"/>
    </w:rPr>
  </w:style>
  <w:style w:type="paragraph" w:styleId="Beskrivning">
    <w:name w:val="caption"/>
    <w:basedOn w:val="Normal"/>
    <w:next w:val="Normal"/>
    <w:semiHidden/>
    <w:qFormat/>
    <w:rsid w:val="0011080E"/>
    <w:pPr>
      <w:spacing w:before="120" w:after="120"/>
    </w:pPr>
    <w:rPr>
      <w:b/>
      <w:bCs/>
      <w:sz w:val="20"/>
      <w:szCs w:val="20"/>
    </w:rPr>
  </w:style>
  <w:style w:type="paragraph" w:styleId="Innehll1">
    <w:name w:val="toc 1"/>
    <w:basedOn w:val="Normal"/>
    <w:next w:val="Normal"/>
    <w:semiHidden/>
    <w:rsid w:val="0011080E"/>
    <w:pPr>
      <w:tabs>
        <w:tab w:val="right" w:pos="7926"/>
      </w:tabs>
      <w:spacing w:before="240"/>
      <w:ind w:left="482" w:right="284" w:hanging="482"/>
    </w:pPr>
    <w:rPr>
      <w:rFonts w:asciiTheme="majorHAnsi" w:hAnsiTheme="majorHAnsi"/>
      <w:b/>
      <w:noProof/>
    </w:rPr>
  </w:style>
  <w:style w:type="paragraph" w:styleId="Innehll2">
    <w:name w:val="toc 2"/>
    <w:basedOn w:val="Normal"/>
    <w:next w:val="Normal"/>
    <w:semiHidden/>
    <w:rsid w:val="0011080E"/>
    <w:pPr>
      <w:tabs>
        <w:tab w:val="left" w:pos="1134"/>
        <w:tab w:val="right" w:leader="dot" w:pos="7926"/>
      </w:tabs>
      <w:ind w:left="1134" w:right="284" w:hanging="652"/>
    </w:pPr>
    <w:rPr>
      <w:noProof/>
    </w:rPr>
  </w:style>
  <w:style w:type="paragraph" w:styleId="Innehll3">
    <w:name w:val="toc 3"/>
    <w:basedOn w:val="Normal"/>
    <w:next w:val="Normal"/>
    <w:semiHidden/>
    <w:rsid w:val="0011080E"/>
    <w:pPr>
      <w:tabs>
        <w:tab w:val="left" w:pos="1134"/>
        <w:tab w:val="right" w:leader="dot" w:pos="7927"/>
      </w:tabs>
      <w:ind w:left="1871" w:right="284" w:hanging="737"/>
    </w:pPr>
    <w:rPr>
      <w:szCs w:val="20"/>
    </w:rPr>
  </w:style>
  <w:style w:type="paragraph" w:customStyle="1" w:styleId="Avdelning">
    <w:name w:val="Avdelning"/>
    <w:basedOn w:val="Sidhuvud"/>
    <w:semiHidden/>
    <w:rsid w:val="0011080E"/>
    <w:pPr>
      <w:ind w:left="51"/>
    </w:pPr>
    <w:rPr>
      <w:caps/>
    </w:rPr>
  </w:style>
  <w:style w:type="paragraph" w:customStyle="1" w:styleId="Mottagaradress">
    <w:name w:val="Mottagaradress"/>
    <w:basedOn w:val="Normal"/>
    <w:semiHidden/>
    <w:rsid w:val="0011080E"/>
    <w:pPr>
      <w:ind w:left="4502" w:right="-1332"/>
    </w:pPr>
  </w:style>
  <w:style w:type="paragraph" w:customStyle="1" w:styleId="personligprofil">
    <w:name w:val="personlig profil"/>
    <w:basedOn w:val="Sidhuvud"/>
    <w:semiHidden/>
    <w:qFormat/>
    <w:rsid w:val="0011080E"/>
    <w:pPr>
      <w:spacing w:after="60"/>
    </w:pPr>
    <w:rPr>
      <w:sz w:val="18"/>
      <w:szCs w:val="18"/>
    </w:rPr>
  </w:style>
  <w:style w:type="paragraph" w:customStyle="1" w:styleId="Variabelinfo">
    <w:name w:val="Variabel_info"/>
    <w:basedOn w:val="Sidhuvud"/>
    <w:semiHidden/>
    <w:rsid w:val="0011080E"/>
    <w:pPr>
      <w:tabs>
        <w:tab w:val="center" w:pos="4153"/>
        <w:tab w:val="right" w:pos="8306"/>
      </w:tabs>
    </w:pPr>
    <w:rPr>
      <w:rFonts w:cs="Arial"/>
      <w:sz w:val="16"/>
    </w:rPr>
  </w:style>
  <w:style w:type="paragraph" w:customStyle="1" w:styleId="rendemening">
    <w:name w:val="Ärendemening"/>
    <w:basedOn w:val="Rubrik1"/>
    <w:next w:val="Brdtext"/>
    <w:rsid w:val="0011080E"/>
    <w:pPr>
      <w:spacing w:before="0" w:after="60"/>
    </w:pPr>
  </w:style>
  <w:style w:type="character" w:styleId="Platshllartext">
    <w:name w:val="Placeholder Text"/>
    <w:basedOn w:val="Standardstycketeckensnitt"/>
    <w:uiPriority w:val="99"/>
    <w:semiHidden/>
    <w:rsid w:val="0011080E"/>
    <w:rPr>
      <w:color w:val="808080"/>
    </w:rPr>
  </w:style>
  <w:style w:type="table" w:customStyle="1" w:styleId="RutntstabellElsk">
    <w:name w:val="Rutnätstabell Elsäk"/>
    <w:basedOn w:val="Normaltabell"/>
    <w:rsid w:val="0011080E"/>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Sidfotsadress">
    <w:name w:val="Sidfotsadress"/>
    <w:basedOn w:val="Sidfot"/>
    <w:semiHidden/>
    <w:rsid w:val="0011080E"/>
    <w:rPr>
      <w:sz w:val="14"/>
    </w:rPr>
  </w:style>
  <w:style w:type="numbering" w:styleId="111111">
    <w:name w:val="Outline List 2"/>
    <w:basedOn w:val="Ingenlista"/>
    <w:rsid w:val="0011080E"/>
    <w:pPr>
      <w:numPr>
        <w:numId w:val="1"/>
      </w:numPr>
    </w:pPr>
  </w:style>
  <w:style w:type="numbering" w:styleId="1ai">
    <w:name w:val="Outline List 1"/>
    <w:basedOn w:val="Ingenlista"/>
    <w:rsid w:val="0011080E"/>
    <w:pPr>
      <w:numPr>
        <w:numId w:val="2"/>
      </w:numPr>
    </w:pPr>
  </w:style>
  <w:style w:type="table" w:customStyle="1" w:styleId="TabellElsk">
    <w:name w:val="Tabell Elsäk"/>
    <w:basedOn w:val="Normaltabell"/>
    <w:rsid w:val="0011080E"/>
    <w:pPr>
      <w:spacing w:before="80" w:after="60"/>
    </w:pPr>
    <w:rPr>
      <w:rFonts w:ascii="Arial" w:hAnsi="Arial"/>
      <w:sz w:val="16"/>
    </w:rPr>
    <w:tblPr>
      <w:tblStyleRowBandSize w:val="1"/>
      <w:tblBorders>
        <w:top w:val="single" w:sz="12" w:space="0" w:color="821F0A"/>
        <w:bottom w:val="single" w:sz="12" w:space="0" w:color="821F0A"/>
      </w:tblBorders>
    </w:tblPr>
    <w:tblStylePr w:type="firstRow">
      <w:pPr>
        <w:jc w:val="right"/>
      </w:pPr>
      <w:rPr>
        <w:rFonts w:ascii="Arial" w:hAnsi="Arial"/>
        <w:b/>
        <w:sz w:val="16"/>
      </w:rPr>
      <w:tblPr/>
      <w:tcPr>
        <w:tcBorders>
          <w:top w:val="single" w:sz="12" w:space="0" w:color="821F0A"/>
          <w:left w:val="nil"/>
          <w:bottom w:val="single" w:sz="4" w:space="0" w:color="821F0A"/>
          <w:right w:val="nil"/>
          <w:insideH w:val="nil"/>
          <w:insideV w:val="nil"/>
          <w:tl2br w:val="nil"/>
          <w:tr2bl w:val="nil"/>
        </w:tcBorders>
      </w:tcPr>
    </w:tblStylePr>
    <w:tblStylePr w:type="lastRow">
      <w:pPr>
        <w:jc w:val="right"/>
      </w:pPr>
      <w:rPr>
        <w:b/>
      </w:rPr>
      <w:tblPr/>
      <w:tcPr>
        <w:tcBorders>
          <w:top w:val="nil"/>
          <w:left w:val="nil"/>
          <w:bottom w:val="single" w:sz="12" w:space="0" w:color="821F0A"/>
          <w:right w:val="nil"/>
          <w:insideH w:val="nil"/>
          <w:insideV w:val="nil"/>
          <w:tl2br w:val="nil"/>
          <w:tr2bl w:val="nil"/>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Anmrkning">
    <w:name w:val="Anmärkning"/>
    <w:basedOn w:val="Normal"/>
    <w:semiHidden/>
    <w:rsid w:val="0011080E"/>
    <w:pPr>
      <w:spacing w:before="120"/>
    </w:pPr>
    <w:rPr>
      <w:rFonts w:asciiTheme="majorHAnsi" w:hAnsiTheme="majorHAnsi"/>
      <w:i/>
      <w:sz w:val="13"/>
    </w:rPr>
  </w:style>
  <w:style w:type="paragraph" w:styleId="Anteckningsrubrik">
    <w:name w:val="Note Heading"/>
    <w:basedOn w:val="Normal"/>
    <w:next w:val="Normal"/>
    <w:link w:val="AnteckningsrubrikChar"/>
    <w:semiHidden/>
    <w:rsid w:val="0011080E"/>
  </w:style>
  <w:style w:type="character" w:customStyle="1" w:styleId="AnteckningsrubrikChar">
    <w:name w:val="Anteckningsrubrik Char"/>
    <w:basedOn w:val="Standardstycketeckensnitt"/>
    <w:link w:val="Anteckningsrubrik"/>
    <w:semiHidden/>
    <w:rsid w:val="0011080E"/>
    <w:rPr>
      <w:rFonts w:asciiTheme="minorHAnsi" w:hAnsiTheme="minorHAnsi"/>
      <w:sz w:val="22"/>
      <w:szCs w:val="24"/>
    </w:rPr>
  </w:style>
  <w:style w:type="character" w:styleId="AnvndHyperlnk">
    <w:name w:val="FollowedHyperlink"/>
    <w:basedOn w:val="Standardstycketeckensnitt"/>
    <w:semiHidden/>
    <w:rsid w:val="0011080E"/>
    <w:rPr>
      <w:color w:val="800080"/>
      <w:u w:val="single"/>
    </w:rPr>
  </w:style>
  <w:style w:type="numbering" w:styleId="Artikelsektion">
    <w:name w:val="Outline List 3"/>
    <w:basedOn w:val="Ingenlista"/>
    <w:rsid w:val="0011080E"/>
    <w:pPr>
      <w:numPr>
        <w:numId w:val="3"/>
      </w:numPr>
    </w:pPr>
  </w:style>
  <w:style w:type="paragraph" w:styleId="Avslutandetext">
    <w:name w:val="Closing"/>
    <w:basedOn w:val="Normal"/>
    <w:link w:val="AvslutandetextChar"/>
    <w:semiHidden/>
    <w:rsid w:val="0011080E"/>
    <w:pPr>
      <w:ind w:left="4252"/>
    </w:pPr>
  </w:style>
  <w:style w:type="character" w:customStyle="1" w:styleId="AvslutandetextChar">
    <w:name w:val="Avslutande text Char"/>
    <w:basedOn w:val="Standardstycketeckensnitt"/>
    <w:link w:val="Avslutandetext"/>
    <w:semiHidden/>
    <w:rsid w:val="0011080E"/>
    <w:rPr>
      <w:rFonts w:asciiTheme="minorHAnsi" w:hAnsiTheme="minorHAnsi"/>
      <w:sz w:val="22"/>
      <w:szCs w:val="24"/>
    </w:rPr>
  </w:style>
  <w:style w:type="paragraph" w:styleId="Avsndaradress-brev">
    <w:name w:val="envelope return"/>
    <w:basedOn w:val="Normal"/>
    <w:semiHidden/>
    <w:rsid w:val="0011080E"/>
    <w:rPr>
      <w:rFonts w:asciiTheme="majorHAnsi" w:hAnsiTheme="majorHAnsi" w:cs="Arial"/>
      <w:sz w:val="20"/>
      <w:szCs w:val="20"/>
    </w:rPr>
  </w:style>
  <w:style w:type="character" w:styleId="Betoning">
    <w:name w:val="Emphasis"/>
    <w:basedOn w:val="Standardstycketeckensnitt"/>
    <w:semiHidden/>
    <w:qFormat/>
    <w:rsid w:val="0011080E"/>
    <w:rPr>
      <w:i/>
      <w:iCs/>
    </w:rPr>
  </w:style>
  <w:style w:type="paragraph" w:styleId="Brdtext2">
    <w:name w:val="Body Text 2"/>
    <w:basedOn w:val="Normal"/>
    <w:link w:val="Brdtext2Char"/>
    <w:semiHidden/>
    <w:rsid w:val="00A32214"/>
    <w:pPr>
      <w:spacing w:after="120" w:line="480" w:lineRule="auto"/>
    </w:pPr>
  </w:style>
  <w:style w:type="character" w:customStyle="1" w:styleId="Brdtext2Char">
    <w:name w:val="Brödtext 2 Char"/>
    <w:basedOn w:val="Standardstycketeckensnitt"/>
    <w:link w:val="Brdtext2"/>
    <w:semiHidden/>
    <w:rsid w:val="001477AF"/>
    <w:rPr>
      <w:sz w:val="22"/>
      <w:szCs w:val="24"/>
    </w:rPr>
  </w:style>
  <w:style w:type="paragraph" w:styleId="Brdtext3">
    <w:name w:val="Body Text 3"/>
    <w:basedOn w:val="Normal"/>
    <w:link w:val="Brdtext3Char"/>
    <w:semiHidden/>
    <w:rsid w:val="0011080E"/>
    <w:pPr>
      <w:spacing w:after="120"/>
    </w:pPr>
    <w:rPr>
      <w:sz w:val="16"/>
      <w:szCs w:val="16"/>
    </w:rPr>
  </w:style>
  <w:style w:type="character" w:customStyle="1" w:styleId="Brdtext3Char">
    <w:name w:val="Brödtext 3 Char"/>
    <w:basedOn w:val="Standardstycketeckensnitt"/>
    <w:link w:val="Brdtext3"/>
    <w:semiHidden/>
    <w:rsid w:val="0011080E"/>
    <w:rPr>
      <w:rFonts w:asciiTheme="minorHAnsi" w:hAnsiTheme="minorHAnsi"/>
      <w:sz w:val="16"/>
      <w:szCs w:val="16"/>
    </w:rPr>
  </w:style>
  <w:style w:type="paragraph" w:styleId="Brdtextmedfrstaindrag">
    <w:name w:val="Body Text First Indent"/>
    <w:basedOn w:val="Brdtext"/>
    <w:link w:val="BrdtextmedfrstaindragChar"/>
    <w:semiHidden/>
    <w:rsid w:val="0011080E"/>
    <w:pPr>
      <w:ind w:firstLine="210"/>
    </w:pPr>
  </w:style>
  <w:style w:type="character" w:customStyle="1" w:styleId="BrdtextChar">
    <w:name w:val="Brödtext Char"/>
    <w:basedOn w:val="Standardstycketeckensnitt"/>
    <w:link w:val="Brdtext"/>
    <w:rsid w:val="0011080E"/>
    <w:rPr>
      <w:rFonts w:asciiTheme="minorHAnsi" w:hAnsiTheme="minorHAnsi"/>
      <w:sz w:val="22"/>
      <w:szCs w:val="24"/>
    </w:rPr>
  </w:style>
  <w:style w:type="character" w:customStyle="1" w:styleId="BrdtextmedfrstaindragChar">
    <w:name w:val="Brödtext med första indrag Char"/>
    <w:basedOn w:val="BrdtextChar"/>
    <w:link w:val="Brdtextmedfrstaindrag"/>
    <w:semiHidden/>
    <w:rsid w:val="0011080E"/>
    <w:rPr>
      <w:rFonts w:asciiTheme="minorHAnsi" w:hAnsiTheme="minorHAnsi"/>
      <w:sz w:val="22"/>
      <w:szCs w:val="24"/>
    </w:rPr>
  </w:style>
  <w:style w:type="paragraph" w:styleId="Brdtextmedindrag">
    <w:name w:val="Body Text Indent"/>
    <w:basedOn w:val="Normal"/>
    <w:link w:val="BrdtextmedindragChar"/>
    <w:semiHidden/>
    <w:rsid w:val="0011080E"/>
    <w:pPr>
      <w:spacing w:after="120"/>
      <w:ind w:left="283"/>
    </w:pPr>
  </w:style>
  <w:style w:type="character" w:customStyle="1" w:styleId="BrdtextmedindragChar">
    <w:name w:val="Brödtext med indrag Char"/>
    <w:basedOn w:val="Standardstycketeckensnitt"/>
    <w:link w:val="Brdtextmedindrag"/>
    <w:semiHidden/>
    <w:rsid w:val="0011080E"/>
    <w:rPr>
      <w:rFonts w:asciiTheme="minorHAnsi" w:hAnsiTheme="minorHAnsi"/>
      <w:sz w:val="22"/>
      <w:szCs w:val="24"/>
    </w:rPr>
  </w:style>
  <w:style w:type="paragraph" w:styleId="Brdtextmedfrstaindrag2">
    <w:name w:val="Body Text First Indent 2"/>
    <w:basedOn w:val="Brdtextmedindrag"/>
    <w:link w:val="Brdtextmedfrstaindrag2Char"/>
    <w:semiHidden/>
    <w:rsid w:val="00A32214"/>
    <w:pPr>
      <w:ind w:firstLine="210"/>
    </w:pPr>
  </w:style>
  <w:style w:type="character" w:customStyle="1" w:styleId="Brdtextmedfrstaindrag2Char">
    <w:name w:val="Brödtext med första indrag 2 Char"/>
    <w:basedOn w:val="BrdtextmedindragChar"/>
    <w:link w:val="Brdtextmedfrstaindrag2"/>
    <w:semiHidden/>
    <w:rsid w:val="001477AF"/>
    <w:rPr>
      <w:rFonts w:asciiTheme="minorHAnsi" w:hAnsiTheme="minorHAnsi"/>
      <w:sz w:val="22"/>
      <w:szCs w:val="24"/>
    </w:rPr>
  </w:style>
  <w:style w:type="paragraph" w:styleId="Brdtextmedindrag2">
    <w:name w:val="Body Text Indent 2"/>
    <w:basedOn w:val="Normal"/>
    <w:link w:val="Brdtextmedindrag2Char"/>
    <w:semiHidden/>
    <w:rsid w:val="0011080E"/>
    <w:pPr>
      <w:spacing w:after="120" w:line="480" w:lineRule="auto"/>
      <w:ind w:left="283"/>
    </w:pPr>
  </w:style>
  <w:style w:type="character" w:customStyle="1" w:styleId="Brdtextmedindrag2Char">
    <w:name w:val="Brödtext med indrag 2 Char"/>
    <w:basedOn w:val="Standardstycketeckensnitt"/>
    <w:link w:val="Brdtextmedindrag2"/>
    <w:semiHidden/>
    <w:rsid w:val="0011080E"/>
    <w:rPr>
      <w:rFonts w:asciiTheme="minorHAnsi" w:hAnsiTheme="minorHAnsi"/>
      <w:sz w:val="22"/>
      <w:szCs w:val="24"/>
    </w:rPr>
  </w:style>
  <w:style w:type="paragraph" w:styleId="Brdtextmedindrag3">
    <w:name w:val="Body Text Indent 3"/>
    <w:basedOn w:val="Normal"/>
    <w:link w:val="Brdtextmedindrag3Char"/>
    <w:semiHidden/>
    <w:rsid w:val="0011080E"/>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11080E"/>
    <w:rPr>
      <w:rFonts w:asciiTheme="minorHAnsi" w:hAnsiTheme="minorHAnsi"/>
      <w:sz w:val="16"/>
      <w:szCs w:val="16"/>
    </w:rPr>
  </w:style>
  <w:style w:type="paragraph" w:styleId="Citat">
    <w:name w:val="Quote"/>
    <w:basedOn w:val="Normal"/>
    <w:next w:val="Brdtext"/>
    <w:link w:val="CitatChar"/>
    <w:qFormat/>
    <w:rsid w:val="0011080E"/>
    <w:pPr>
      <w:spacing w:after="220" w:line="320" w:lineRule="atLeast"/>
      <w:ind w:left="567" w:right="567"/>
    </w:pPr>
    <w:rPr>
      <w:i/>
    </w:rPr>
  </w:style>
  <w:style w:type="character" w:customStyle="1" w:styleId="CitatChar">
    <w:name w:val="Citat Char"/>
    <w:basedOn w:val="Standardstycketeckensnitt"/>
    <w:link w:val="Citat"/>
    <w:rsid w:val="0011080E"/>
    <w:rPr>
      <w:rFonts w:asciiTheme="minorHAnsi" w:hAnsiTheme="minorHAnsi"/>
      <w:i/>
      <w:sz w:val="22"/>
      <w:szCs w:val="24"/>
    </w:rPr>
  </w:style>
  <w:style w:type="paragraph" w:styleId="Datum">
    <w:name w:val="Date"/>
    <w:basedOn w:val="Normal"/>
    <w:next w:val="Normal"/>
    <w:link w:val="DatumChar"/>
    <w:semiHidden/>
    <w:rsid w:val="0011080E"/>
  </w:style>
  <w:style w:type="character" w:customStyle="1" w:styleId="DatumChar">
    <w:name w:val="Datum Char"/>
    <w:basedOn w:val="Standardstycketeckensnitt"/>
    <w:link w:val="Datum"/>
    <w:semiHidden/>
    <w:rsid w:val="0011080E"/>
    <w:rPr>
      <w:rFonts w:asciiTheme="minorHAnsi" w:hAnsiTheme="minorHAnsi"/>
      <w:sz w:val="22"/>
      <w:szCs w:val="24"/>
    </w:rPr>
  </w:style>
  <w:style w:type="table" w:styleId="Diskrettabell1">
    <w:name w:val="Table Subtle 1"/>
    <w:basedOn w:val="Normaltabell"/>
    <w:rsid w:val="00110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110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rsid w:val="001108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11080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110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11080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11080E"/>
  </w:style>
  <w:style w:type="character" w:customStyle="1" w:styleId="E-postsignaturChar">
    <w:name w:val="E-postsignatur Char"/>
    <w:basedOn w:val="Standardstycketeckensnitt"/>
    <w:link w:val="E-postsignatur"/>
    <w:semiHidden/>
    <w:rsid w:val="0011080E"/>
    <w:rPr>
      <w:rFonts w:asciiTheme="minorHAnsi" w:hAnsiTheme="minorHAnsi"/>
      <w:sz w:val="22"/>
      <w:szCs w:val="24"/>
    </w:rPr>
  </w:style>
  <w:style w:type="character" w:styleId="Fotnotsreferens">
    <w:name w:val="footnote reference"/>
    <w:basedOn w:val="Standardstycketeckensnitt"/>
    <w:semiHidden/>
    <w:rsid w:val="0011080E"/>
    <w:rPr>
      <w:vertAlign w:val="superscript"/>
    </w:rPr>
  </w:style>
  <w:style w:type="paragraph" w:styleId="Fotnotstext">
    <w:name w:val="footnote text"/>
    <w:basedOn w:val="Normal"/>
    <w:link w:val="FotnotstextChar"/>
    <w:semiHidden/>
    <w:rsid w:val="0011080E"/>
    <w:rPr>
      <w:rFonts w:asciiTheme="majorHAnsi" w:hAnsiTheme="majorHAnsi"/>
      <w:sz w:val="14"/>
      <w:szCs w:val="20"/>
    </w:rPr>
  </w:style>
  <w:style w:type="character" w:customStyle="1" w:styleId="FotnotstextChar">
    <w:name w:val="Fotnotstext Char"/>
    <w:basedOn w:val="Standardstycketeckensnitt"/>
    <w:link w:val="Fotnotstext"/>
    <w:semiHidden/>
    <w:rsid w:val="0011080E"/>
    <w:rPr>
      <w:rFonts w:asciiTheme="majorHAnsi" w:hAnsiTheme="majorHAnsi"/>
      <w:sz w:val="14"/>
    </w:rPr>
  </w:style>
  <w:style w:type="table" w:styleId="Frgadtabell1">
    <w:name w:val="Table Colorful 1"/>
    <w:basedOn w:val="Normaltabell"/>
    <w:rsid w:val="00110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11080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11080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Undertitel">
    <w:name w:val="Undertitel"/>
    <w:basedOn w:val="Normal"/>
    <w:semiHidden/>
    <w:rsid w:val="0011080E"/>
    <w:pPr>
      <w:jc w:val="right"/>
    </w:pPr>
    <w:rPr>
      <w:sz w:val="28"/>
    </w:rPr>
  </w:style>
  <w:style w:type="paragraph" w:customStyle="1" w:styleId="Frfattare">
    <w:name w:val="Författare"/>
    <w:basedOn w:val="Undertitel"/>
    <w:semiHidden/>
    <w:rsid w:val="0011080E"/>
    <w:rPr>
      <w:i/>
      <w:szCs w:val="32"/>
    </w:rPr>
  </w:style>
  <w:style w:type="paragraph" w:styleId="HTML-adress">
    <w:name w:val="HTML Address"/>
    <w:basedOn w:val="Normal"/>
    <w:link w:val="HTML-adressChar"/>
    <w:semiHidden/>
    <w:rsid w:val="0011080E"/>
    <w:rPr>
      <w:i/>
      <w:iCs/>
    </w:rPr>
  </w:style>
  <w:style w:type="character" w:customStyle="1" w:styleId="HTML-adressChar">
    <w:name w:val="HTML - adress Char"/>
    <w:basedOn w:val="Standardstycketeckensnitt"/>
    <w:link w:val="HTML-adress"/>
    <w:semiHidden/>
    <w:rsid w:val="0011080E"/>
    <w:rPr>
      <w:rFonts w:asciiTheme="minorHAnsi" w:hAnsiTheme="minorHAnsi"/>
      <w:i/>
      <w:iCs/>
      <w:sz w:val="22"/>
      <w:szCs w:val="24"/>
    </w:rPr>
  </w:style>
  <w:style w:type="character" w:styleId="HTML-akronym">
    <w:name w:val="HTML Acronym"/>
    <w:basedOn w:val="Standardstycketeckensnitt"/>
    <w:semiHidden/>
    <w:rsid w:val="0011080E"/>
  </w:style>
  <w:style w:type="character" w:styleId="HTML-citat">
    <w:name w:val="HTML Cite"/>
    <w:basedOn w:val="Standardstycketeckensnitt"/>
    <w:semiHidden/>
    <w:rsid w:val="0011080E"/>
    <w:rPr>
      <w:i/>
      <w:iCs/>
    </w:rPr>
  </w:style>
  <w:style w:type="character" w:styleId="HTML-definition">
    <w:name w:val="HTML Definition"/>
    <w:basedOn w:val="Standardstycketeckensnitt"/>
    <w:semiHidden/>
    <w:rsid w:val="0011080E"/>
    <w:rPr>
      <w:i/>
      <w:iCs/>
    </w:rPr>
  </w:style>
  <w:style w:type="character" w:styleId="HTML-exempel">
    <w:name w:val="HTML Sample"/>
    <w:basedOn w:val="Standardstycketeckensnitt"/>
    <w:semiHidden/>
    <w:rsid w:val="0011080E"/>
    <w:rPr>
      <w:rFonts w:ascii="Courier New" w:hAnsi="Courier New" w:cs="Courier New"/>
    </w:rPr>
  </w:style>
  <w:style w:type="paragraph" w:styleId="HTML-frformaterad">
    <w:name w:val="HTML Preformatted"/>
    <w:basedOn w:val="Normal"/>
    <w:link w:val="HTML-frformateradChar"/>
    <w:semiHidden/>
    <w:rsid w:val="0011080E"/>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11080E"/>
    <w:rPr>
      <w:rFonts w:ascii="Courier New" w:hAnsi="Courier New" w:cs="Courier New"/>
    </w:rPr>
  </w:style>
  <w:style w:type="character" w:styleId="HTML-kod">
    <w:name w:val="HTML Code"/>
    <w:basedOn w:val="Standardstycketeckensnitt"/>
    <w:semiHidden/>
    <w:rsid w:val="0011080E"/>
    <w:rPr>
      <w:rFonts w:ascii="Courier New" w:hAnsi="Courier New" w:cs="Courier New"/>
      <w:sz w:val="20"/>
      <w:szCs w:val="20"/>
    </w:rPr>
  </w:style>
  <w:style w:type="character" w:styleId="HTML-skrivmaskin">
    <w:name w:val="HTML Typewriter"/>
    <w:basedOn w:val="Standardstycketeckensnitt"/>
    <w:semiHidden/>
    <w:rsid w:val="0011080E"/>
    <w:rPr>
      <w:rFonts w:ascii="Courier New" w:hAnsi="Courier New" w:cs="Courier New"/>
      <w:sz w:val="20"/>
      <w:szCs w:val="20"/>
    </w:rPr>
  </w:style>
  <w:style w:type="character" w:styleId="HTML-tangentbord">
    <w:name w:val="HTML Keyboard"/>
    <w:basedOn w:val="Standardstycketeckensnitt"/>
    <w:semiHidden/>
    <w:rsid w:val="0011080E"/>
    <w:rPr>
      <w:rFonts w:ascii="Courier New" w:hAnsi="Courier New" w:cs="Courier New"/>
      <w:sz w:val="20"/>
      <w:szCs w:val="20"/>
    </w:rPr>
  </w:style>
  <w:style w:type="character" w:styleId="HTML-variabel">
    <w:name w:val="HTML Variable"/>
    <w:basedOn w:val="Standardstycketeckensnitt"/>
    <w:semiHidden/>
    <w:rsid w:val="0011080E"/>
    <w:rPr>
      <w:i/>
      <w:iCs/>
    </w:rPr>
  </w:style>
  <w:style w:type="character" w:styleId="Hyperlnk">
    <w:name w:val="Hyperlink"/>
    <w:basedOn w:val="Standardstycketeckensnitt"/>
    <w:semiHidden/>
    <w:rsid w:val="0011080E"/>
    <w:rPr>
      <w:color w:val="0000FF"/>
      <w:u w:val="single"/>
    </w:rPr>
  </w:style>
  <w:style w:type="paragraph" w:styleId="Indragetstycke">
    <w:name w:val="Block Text"/>
    <w:basedOn w:val="Normal"/>
    <w:semiHidden/>
    <w:rsid w:val="0011080E"/>
    <w:pPr>
      <w:spacing w:after="120"/>
      <w:ind w:left="1440" w:right="1440"/>
    </w:pPr>
  </w:style>
  <w:style w:type="paragraph" w:styleId="Inledning">
    <w:name w:val="Salutation"/>
    <w:basedOn w:val="Normal"/>
    <w:next w:val="Normal"/>
    <w:link w:val="InledningChar"/>
    <w:semiHidden/>
    <w:rsid w:val="0011080E"/>
  </w:style>
  <w:style w:type="character" w:customStyle="1" w:styleId="InledningChar">
    <w:name w:val="Inledning Char"/>
    <w:basedOn w:val="Standardstycketeckensnitt"/>
    <w:link w:val="Inledning"/>
    <w:semiHidden/>
    <w:rsid w:val="0011080E"/>
    <w:rPr>
      <w:rFonts w:asciiTheme="minorHAnsi" w:hAnsiTheme="minorHAnsi"/>
      <w:sz w:val="22"/>
      <w:szCs w:val="24"/>
    </w:rPr>
  </w:style>
  <w:style w:type="paragraph" w:customStyle="1" w:styleId="Klla">
    <w:name w:val="Källa"/>
    <w:basedOn w:val="Normal"/>
    <w:semiHidden/>
    <w:rsid w:val="0011080E"/>
    <w:pPr>
      <w:spacing w:before="60" w:after="180"/>
    </w:pPr>
    <w:rPr>
      <w:rFonts w:asciiTheme="majorHAnsi" w:hAnsiTheme="majorHAnsi"/>
      <w:sz w:val="17"/>
    </w:rPr>
  </w:style>
  <w:style w:type="paragraph" w:styleId="Lista">
    <w:name w:val="List"/>
    <w:basedOn w:val="Normal"/>
    <w:semiHidden/>
    <w:rsid w:val="0011080E"/>
    <w:pPr>
      <w:ind w:left="283" w:hanging="283"/>
    </w:pPr>
  </w:style>
  <w:style w:type="paragraph" w:styleId="Lista2">
    <w:name w:val="List 2"/>
    <w:basedOn w:val="Normal"/>
    <w:semiHidden/>
    <w:rsid w:val="0011080E"/>
    <w:pPr>
      <w:ind w:left="566" w:hanging="283"/>
    </w:pPr>
  </w:style>
  <w:style w:type="paragraph" w:styleId="Lista3">
    <w:name w:val="List 3"/>
    <w:basedOn w:val="Normal"/>
    <w:semiHidden/>
    <w:rsid w:val="0011080E"/>
    <w:pPr>
      <w:ind w:left="849" w:hanging="283"/>
    </w:pPr>
  </w:style>
  <w:style w:type="paragraph" w:styleId="Lista4">
    <w:name w:val="List 4"/>
    <w:basedOn w:val="Normal"/>
    <w:semiHidden/>
    <w:rsid w:val="0011080E"/>
    <w:pPr>
      <w:ind w:left="1132" w:hanging="283"/>
    </w:pPr>
  </w:style>
  <w:style w:type="paragraph" w:styleId="Lista5">
    <w:name w:val="List 5"/>
    <w:basedOn w:val="Normal"/>
    <w:semiHidden/>
    <w:rsid w:val="0011080E"/>
    <w:pPr>
      <w:ind w:left="1415" w:hanging="283"/>
    </w:pPr>
  </w:style>
  <w:style w:type="paragraph" w:styleId="Listafortstt">
    <w:name w:val="List Continue"/>
    <w:basedOn w:val="Normal"/>
    <w:semiHidden/>
    <w:rsid w:val="0011080E"/>
    <w:pPr>
      <w:spacing w:after="120"/>
      <w:ind w:left="283"/>
    </w:pPr>
  </w:style>
  <w:style w:type="paragraph" w:styleId="Listafortstt2">
    <w:name w:val="List Continue 2"/>
    <w:basedOn w:val="Normal"/>
    <w:semiHidden/>
    <w:rsid w:val="0011080E"/>
    <w:pPr>
      <w:spacing w:after="120"/>
      <w:ind w:left="566"/>
    </w:pPr>
  </w:style>
  <w:style w:type="paragraph" w:styleId="Listafortstt3">
    <w:name w:val="List Continue 3"/>
    <w:basedOn w:val="Normal"/>
    <w:semiHidden/>
    <w:rsid w:val="0011080E"/>
    <w:pPr>
      <w:spacing w:after="120"/>
      <w:ind w:left="849"/>
    </w:pPr>
  </w:style>
  <w:style w:type="paragraph" w:styleId="Listafortstt4">
    <w:name w:val="List Continue 4"/>
    <w:basedOn w:val="Normal"/>
    <w:semiHidden/>
    <w:rsid w:val="0011080E"/>
    <w:pPr>
      <w:spacing w:after="120"/>
      <w:ind w:left="1132"/>
    </w:pPr>
  </w:style>
  <w:style w:type="paragraph" w:styleId="Listafortstt5">
    <w:name w:val="List Continue 5"/>
    <w:basedOn w:val="Normal"/>
    <w:semiHidden/>
    <w:rsid w:val="0011080E"/>
    <w:pPr>
      <w:spacing w:after="120"/>
      <w:ind w:left="1415"/>
    </w:pPr>
  </w:style>
  <w:style w:type="paragraph" w:styleId="Meddelanderubrik">
    <w:name w:val="Message Header"/>
    <w:basedOn w:val="Normal"/>
    <w:link w:val="MeddelanderubrikChar"/>
    <w:semiHidden/>
    <w:rsid w:val="001108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11080E"/>
    <w:rPr>
      <w:rFonts w:ascii="Arial" w:hAnsi="Arial" w:cs="Arial"/>
      <w:sz w:val="22"/>
      <w:szCs w:val="24"/>
      <w:shd w:val="pct20" w:color="auto" w:fill="auto"/>
    </w:rPr>
  </w:style>
  <w:style w:type="table" w:styleId="Moderntabell">
    <w:name w:val="Table Contemporary"/>
    <w:basedOn w:val="Normaltabell"/>
    <w:rsid w:val="00110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uiPriority w:val="99"/>
    <w:semiHidden/>
    <w:rsid w:val="0011080E"/>
  </w:style>
  <w:style w:type="paragraph" w:styleId="Normaltindrag">
    <w:name w:val="Normal Indent"/>
    <w:basedOn w:val="Normal"/>
    <w:semiHidden/>
    <w:rsid w:val="0011080E"/>
    <w:pPr>
      <w:ind w:left="1304"/>
    </w:pPr>
  </w:style>
  <w:style w:type="paragraph" w:customStyle="1" w:styleId="Nummerlista">
    <w:name w:val="Nummerlista"/>
    <w:basedOn w:val="Brdtext"/>
    <w:qFormat/>
    <w:rsid w:val="0011080E"/>
    <w:pPr>
      <w:numPr>
        <w:numId w:val="4"/>
      </w:numPr>
      <w:spacing w:after="120"/>
    </w:pPr>
  </w:style>
  <w:style w:type="paragraph" w:styleId="Numreradlista2">
    <w:name w:val="List Number 2"/>
    <w:basedOn w:val="Normal"/>
    <w:semiHidden/>
    <w:rsid w:val="0011080E"/>
    <w:pPr>
      <w:numPr>
        <w:numId w:val="5"/>
      </w:numPr>
    </w:pPr>
  </w:style>
  <w:style w:type="paragraph" w:styleId="Numreradlista3">
    <w:name w:val="List Number 3"/>
    <w:basedOn w:val="Normal"/>
    <w:semiHidden/>
    <w:rsid w:val="0011080E"/>
    <w:pPr>
      <w:numPr>
        <w:numId w:val="6"/>
      </w:numPr>
    </w:pPr>
  </w:style>
  <w:style w:type="paragraph" w:styleId="Numreradlista4">
    <w:name w:val="List Number 4"/>
    <w:basedOn w:val="Normal"/>
    <w:semiHidden/>
    <w:rsid w:val="0011080E"/>
    <w:pPr>
      <w:numPr>
        <w:numId w:val="7"/>
      </w:numPr>
    </w:pPr>
  </w:style>
  <w:style w:type="paragraph" w:styleId="Numreradlista5">
    <w:name w:val="List Number 5"/>
    <w:basedOn w:val="Normal"/>
    <w:semiHidden/>
    <w:rsid w:val="0011080E"/>
    <w:pPr>
      <w:numPr>
        <w:numId w:val="8"/>
      </w:numPr>
    </w:pPr>
  </w:style>
  <w:style w:type="paragraph" w:styleId="Oformateradtext">
    <w:name w:val="Plain Text"/>
    <w:basedOn w:val="Normal"/>
    <w:link w:val="OformateradtextChar"/>
    <w:semiHidden/>
    <w:rsid w:val="0011080E"/>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11080E"/>
    <w:rPr>
      <w:rFonts w:ascii="Courier New" w:hAnsi="Courier New" w:cs="Courier New"/>
    </w:rPr>
  </w:style>
  <w:style w:type="paragraph" w:customStyle="1" w:styleId="Orubrik">
    <w:name w:val="Orubrik"/>
    <w:basedOn w:val="Brdtext"/>
    <w:next w:val="Brdtext"/>
    <w:semiHidden/>
    <w:rsid w:val="0011080E"/>
    <w:pPr>
      <w:keepNext/>
      <w:pageBreakBefore/>
      <w:spacing w:after="1200"/>
    </w:pPr>
    <w:rPr>
      <w:rFonts w:asciiTheme="majorHAnsi" w:hAnsiTheme="majorHAnsi"/>
      <w:sz w:val="40"/>
    </w:rPr>
  </w:style>
  <w:style w:type="paragraph" w:customStyle="1" w:styleId="Printinfo">
    <w:name w:val="Printinfo"/>
    <w:basedOn w:val="Brdtext"/>
    <w:semiHidden/>
    <w:rsid w:val="0011080E"/>
    <w:pPr>
      <w:spacing w:after="0" w:line="240" w:lineRule="auto"/>
    </w:pPr>
  </w:style>
  <w:style w:type="table" w:styleId="Professionelltabell">
    <w:name w:val="Table Professional"/>
    <w:basedOn w:val="Normaltabell"/>
    <w:rsid w:val="001108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2E0804"/>
    <w:pPr>
      <w:numPr>
        <w:numId w:val="14"/>
      </w:numPr>
      <w:spacing w:after="120" w:line="320" w:lineRule="atLeast"/>
    </w:pPr>
  </w:style>
  <w:style w:type="paragraph" w:styleId="Punktlista2">
    <w:name w:val="List Bullet 2"/>
    <w:basedOn w:val="Normal"/>
    <w:semiHidden/>
    <w:rsid w:val="0011080E"/>
    <w:pPr>
      <w:numPr>
        <w:numId w:val="9"/>
      </w:numPr>
    </w:pPr>
  </w:style>
  <w:style w:type="paragraph" w:styleId="Punktlista3">
    <w:name w:val="List Bullet 3"/>
    <w:basedOn w:val="Normal"/>
    <w:semiHidden/>
    <w:rsid w:val="0011080E"/>
    <w:pPr>
      <w:numPr>
        <w:numId w:val="10"/>
      </w:numPr>
    </w:pPr>
  </w:style>
  <w:style w:type="paragraph" w:styleId="Punktlista4">
    <w:name w:val="List Bullet 4"/>
    <w:basedOn w:val="Normal"/>
    <w:semiHidden/>
    <w:rsid w:val="0011080E"/>
    <w:pPr>
      <w:numPr>
        <w:numId w:val="11"/>
      </w:numPr>
    </w:pPr>
  </w:style>
  <w:style w:type="paragraph" w:styleId="Punktlista5">
    <w:name w:val="List Bullet 5"/>
    <w:basedOn w:val="Normal"/>
    <w:semiHidden/>
    <w:rsid w:val="0011080E"/>
    <w:pPr>
      <w:numPr>
        <w:numId w:val="12"/>
      </w:numPr>
    </w:pPr>
  </w:style>
  <w:style w:type="character" w:styleId="Radnummer">
    <w:name w:val="line number"/>
    <w:basedOn w:val="Standardstycketeckensnitt"/>
    <w:semiHidden/>
    <w:rsid w:val="0011080E"/>
  </w:style>
  <w:style w:type="paragraph" w:customStyle="1" w:styleId="Referenser">
    <w:name w:val="Referenser"/>
    <w:basedOn w:val="Brdtext"/>
    <w:semiHidden/>
    <w:rsid w:val="0011080E"/>
    <w:pPr>
      <w:spacing w:after="0"/>
      <w:ind w:left="567" w:hanging="567"/>
    </w:pPr>
  </w:style>
  <w:style w:type="paragraph" w:styleId="Rubrik">
    <w:name w:val="Title"/>
    <w:basedOn w:val="Normal"/>
    <w:link w:val="RubrikChar"/>
    <w:semiHidden/>
    <w:qFormat/>
    <w:rsid w:val="0011080E"/>
    <w:pPr>
      <w:spacing w:before="240" w:after="60"/>
      <w:jc w:val="center"/>
      <w:outlineLvl w:val="0"/>
    </w:pPr>
    <w:rPr>
      <w:rFonts w:asciiTheme="majorHAnsi" w:hAnsiTheme="majorHAnsi" w:cs="Arial"/>
      <w:b/>
      <w:bCs/>
      <w:kern w:val="28"/>
      <w:sz w:val="32"/>
      <w:szCs w:val="32"/>
    </w:rPr>
  </w:style>
  <w:style w:type="character" w:customStyle="1" w:styleId="RubrikChar">
    <w:name w:val="Rubrik Char"/>
    <w:basedOn w:val="Standardstycketeckensnitt"/>
    <w:link w:val="Rubrik"/>
    <w:semiHidden/>
    <w:rsid w:val="0011080E"/>
    <w:rPr>
      <w:rFonts w:asciiTheme="majorHAnsi" w:hAnsiTheme="majorHAnsi" w:cs="Arial"/>
      <w:b/>
      <w:bCs/>
      <w:kern w:val="28"/>
      <w:sz w:val="32"/>
      <w:szCs w:val="32"/>
    </w:rPr>
  </w:style>
  <w:style w:type="paragraph" w:styleId="Signatur">
    <w:name w:val="Signature"/>
    <w:basedOn w:val="Normal"/>
    <w:link w:val="SignaturChar"/>
    <w:semiHidden/>
    <w:rsid w:val="0011080E"/>
    <w:pPr>
      <w:ind w:left="4252"/>
    </w:pPr>
  </w:style>
  <w:style w:type="character" w:customStyle="1" w:styleId="SignaturChar">
    <w:name w:val="Signatur Char"/>
    <w:basedOn w:val="Standardstycketeckensnitt"/>
    <w:link w:val="Signatur"/>
    <w:semiHidden/>
    <w:rsid w:val="0011080E"/>
    <w:rPr>
      <w:rFonts w:asciiTheme="minorHAnsi" w:hAnsiTheme="minorHAnsi"/>
      <w:sz w:val="22"/>
      <w:szCs w:val="24"/>
    </w:rPr>
  </w:style>
  <w:style w:type="paragraph" w:styleId="Slutkommentar">
    <w:name w:val="endnote text"/>
    <w:basedOn w:val="Normal"/>
    <w:link w:val="SlutkommentarChar"/>
    <w:semiHidden/>
    <w:rsid w:val="0011080E"/>
    <w:rPr>
      <w:sz w:val="20"/>
      <w:szCs w:val="20"/>
      <w:lang w:val="en-GB"/>
    </w:rPr>
  </w:style>
  <w:style w:type="character" w:customStyle="1" w:styleId="SlutkommentarChar">
    <w:name w:val="Slutkommentar Char"/>
    <w:basedOn w:val="Standardstycketeckensnitt"/>
    <w:link w:val="Slutkommentar"/>
    <w:semiHidden/>
    <w:rsid w:val="0011080E"/>
    <w:rPr>
      <w:rFonts w:asciiTheme="minorHAnsi" w:hAnsiTheme="minorHAnsi"/>
      <w:lang w:val="en-GB"/>
    </w:rPr>
  </w:style>
  <w:style w:type="character" w:styleId="Slutkommentarsreferens">
    <w:name w:val="endnote reference"/>
    <w:basedOn w:val="Standardstycketeckensnitt"/>
    <w:semiHidden/>
    <w:rsid w:val="0011080E"/>
    <w:rPr>
      <w:vertAlign w:val="superscript"/>
    </w:rPr>
  </w:style>
  <w:style w:type="table" w:styleId="Standardtabell1">
    <w:name w:val="Table Classic 1"/>
    <w:basedOn w:val="Normaltabell"/>
    <w:rsid w:val="0011080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11080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110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11080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11080E"/>
    <w:rPr>
      <w:b/>
      <w:bCs/>
    </w:rPr>
  </w:style>
  <w:style w:type="table" w:styleId="Tabellmed3D-effekter1">
    <w:name w:val="Table 3D effects 1"/>
    <w:basedOn w:val="Normaltabell"/>
    <w:rsid w:val="001108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11080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11080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11080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11080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11080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11080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11080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110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110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11080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11080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11080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11080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110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110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1108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11080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11080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11080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11080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11080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11080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11080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110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Normal"/>
    <w:semiHidden/>
    <w:rsid w:val="0011080E"/>
    <w:pPr>
      <w:jc w:val="right"/>
    </w:pPr>
    <w:rPr>
      <w:rFonts w:asciiTheme="majorHAnsi" w:hAnsiTheme="majorHAnsi"/>
      <w:b/>
      <w:sz w:val="64"/>
    </w:rPr>
  </w:style>
  <w:style w:type="paragraph" w:styleId="Underrubrik">
    <w:name w:val="Subtitle"/>
    <w:basedOn w:val="Normal"/>
    <w:link w:val="UnderrubrikChar"/>
    <w:semiHidden/>
    <w:qFormat/>
    <w:rsid w:val="0011080E"/>
    <w:pPr>
      <w:spacing w:after="60"/>
      <w:jc w:val="center"/>
      <w:outlineLvl w:val="1"/>
    </w:pPr>
    <w:rPr>
      <w:rFonts w:asciiTheme="majorHAnsi" w:hAnsiTheme="majorHAnsi" w:cs="Arial"/>
    </w:rPr>
  </w:style>
  <w:style w:type="character" w:customStyle="1" w:styleId="UnderrubrikChar">
    <w:name w:val="Underrubrik Char"/>
    <w:basedOn w:val="Standardstycketeckensnitt"/>
    <w:link w:val="Underrubrik"/>
    <w:semiHidden/>
    <w:rsid w:val="0011080E"/>
    <w:rPr>
      <w:rFonts w:asciiTheme="majorHAnsi" w:hAnsiTheme="majorHAnsi" w:cs="Arial"/>
      <w:sz w:val="22"/>
      <w:szCs w:val="24"/>
    </w:rPr>
  </w:style>
  <w:style w:type="table" w:styleId="Webbtabell1">
    <w:name w:val="Table Web 1"/>
    <w:basedOn w:val="Normaltabell"/>
    <w:rsid w:val="0011080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11080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11080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ktioner">
    <w:name w:val="Instruktioner"/>
    <w:basedOn w:val="Brdtext"/>
    <w:semiHidden/>
    <w:qFormat/>
    <w:rsid w:val="0011080E"/>
    <w:rPr>
      <w:i/>
      <w:vanish/>
      <w:color w:val="0000FF"/>
      <w:lang w:val="en-GB"/>
    </w:rPr>
  </w:style>
  <w:style w:type="paragraph" w:customStyle="1" w:styleId="Profil">
    <w:name w:val="Profil"/>
    <w:basedOn w:val="Sidhuvud"/>
    <w:semiHidden/>
    <w:qFormat/>
    <w:rsid w:val="004938E8"/>
    <w:pPr>
      <w:spacing w:after="60"/>
    </w:pPr>
    <w:rPr>
      <w:sz w:val="18"/>
      <w:szCs w:val="18"/>
    </w:rPr>
  </w:style>
  <w:style w:type="character" w:customStyle="1" w:styleId="SidhuvudChar">
    <w:name w:val="Sidhuvud Char"/>
    <w:link w:val="Sidhuvud"/>
    <w:semiHidden/>
    <w:rsid w:val="004938E8"/>
    <w:rPr>
      <w:rFonts w:asciiTheme="majorHAnsi" w:hAnsiTheme="majorHAnsi"/>
      <w:sz w:val="2"/>
      <w:szCs w:val="24"/>
    </w:rPr>
  </w:style>
  <w:style w:type="paragraph" w:customStyle="1" w:styleId="Sidhuvudstext">
    <w:name w:val="Sidhuvudstext"/>
    <w:basedOn w:val="Sidhuvud"/>
    <w:semiHidden/>
    <w:rsid w:val="004938E8"/>
    <w:rPr>
      <w:sz w:val="20"/>
      <w:szCs w:val="18"/>
    </w:rPr>
  </w:style>
  <w:style w:type="paragraph" w:customStyle="1" w:styleId="SidfotsadressVERSAL">
    <w:name w:val="Sidfotsadress_VERSAL"/>
    <w:basedOn w:val="Sidfotsadress"/>
    <w:semiHidden/>
    <w:qFormat/>
    <w:rsid w:val="0011080E"/>
    <w:rPr>
      <w:b/>
      <w:caps/>
      <w:spacing w:val="20"/>
    </w:rPr>
  </w:style>
  <w:style w:type="paragraph" w:customStyle="1" w:styleId="Instruktionstext">
    <w:name w:val="Instruktionstext"/>
    <w:basedOn w:val="Brdtext"/>
    <w:semiHidden/>
    <w:qFormat/>
    <w:rsid w:val="007D1B7D"/>
    <w:rPr>
      <w:i/>
      <w:vanish/>
      <w:color w:val="0000FF"/>
      <w:lang w:val="en-GB"/>
    </w:rPr>
  </w:style>
  <w:style w:type="paragraph" w:customStyle="1" w:styleId="Punktlista0">
    <w:name w:val="_Punktlista"/>
    <w:basedOn w:val="Brdtext"/>
    <w:semiHidden/>
    <w:qFormat/>
    <w:rsid w:val="00A70A28"/>
    <w:pPr>
      <w:tabs>
        <w:tab w:val="num" w:pos="454"/>
      </w:tabs>
      <w:spacing w:after="120"/>
      <w:ind w:left="454" w:hanging="454"/>
    </w:pPr>
  </w:style>
  <w:style w:type="character" w:customStyle="1" w:styleId="Rubrik1Char">
    <w:name w:val="Rubrik 1 Char"/>
    <w:basedOn w:val="Standardstycketeckensnitt"/>
    <w:link w:val="Rubrik1"/>
    <w:uiPriority w:val="9"/>
    <w:rsid w:val="00A70A28"/>
    <w:rPr>
      <w:rFonts w:asciiTheme="majorHAnsi" w:hAnsiTheme="majorHAnsi" w:cs="Arial"/>
      <w:b/>
      <w:kern w:val="28"/>
      <w:sz w:val="26"/>
      <w:szCs w:val="28"/>
    </w:rPr>
  </w:style>
  <w:style w:type="paragraph" w:styleId="Liststycke">
    <w:name w:val="List Paragraph"/>
    <w:basedOn w:val="Normal"/>
    <w:uiPriority w:val="34"/>
    <w:semiHidden/>
    <w:qFormat/>
    <w:rsid w:val="00E204E1"/>
    <w:pPr>
      <w:ind w:left="720"/>
      <w:contextualSpacing/>
    </w:pPr>
  </w:style>
  <w:style w:type="character" w:customStyle="1" w:styleId="Rubrik2Char">
    <w:name w:val="Rubrik 2 Char"/>
    <w:basedOn w:val="Standardstycketeckensnitt"/>
    <w:link w:val="Rubrik2"/>
    <w:uiPriority w:val="9"/>
    <w:rsid w:val="00E204E1"/>
    <w:rPr>
      <w:rFonts w:asciiTheme="majorHAnsi" w:eastAsia="Calibri" w:hAnsiTheme="majorHAnsi" w:cs="Arial"/>
      <w:b/>
      <w:iCs/>
      <w:kern w:val="28"/>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sakerhetsverket.se/privatpersoner/gor-en-anmalan/anmal-en-elproduk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sakerhetsverket.se/dina-rattighe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SV/TXT/PDF/?uri=CELEX:32016R0679&amp;rid=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lsakerhetsverket.se/personuppgiftsbehandling" TargetMode="External"/><Relationship Id="rId4" Type="http://schemas.openxmlformats.org/officeDocument/2006/relationships/settings" Target="settings.xml"/><Relationship Id="rId9" Type="http://schemas.openxmlformats.org/officeDocument/2006/relationships/hyperlink" Target="mailto:registrator@elsakerhetsverket.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2016\Gemensamma%20mallar\PM.dotm" TargetMode="External"/></Relationships>
</file>

<file path=word/theme/theme1.xml><?xml version="1.0" encoding="utf-8"?>
<a:theme xmlns:a="http://schemas.openxmlformats.org/drawingml/2006/main" name="Elsäkerhetsverket">
  <a:themeElements>
    <a:clrScheme name="Elsäkerhetsverket">
      <a:dk1>
        <a:sysClr val="windowText" lastClr="000000"/>
      </a:dk1>
      <a:lt1>
        <a:sysClr val="window" lastClr="FFFFFF"/>
      </a:lt1>
      <a:dk2>
        <a:srgbClr val="1F497D"/>
      </a:dk2>
      <a:lt2>
        <a:srgbClr val="EEECE1"/>
      </a:lt2>
      <a:accent1>
        <a:srgbClr val="EB6E08"/>
      </a:accent1>
      <a:accent2>
        <a:srgbClr val="821F0A"/>
      </a:accent2>
      <a:accent3>
        <a:srgbClr val="B64412"/>
      </a:accent3>
      <a:accent4>
        <a:srgbClr val="FABB00"/>
      </a:accent4>
      <a:accent5>
        <a:srgbClr val="E6E2DB"/>
      </a:accent5>
      <a:accent6>
        <a:srgbClr val="81715E"/>
      </a:accent6>
      <a:hlink>
        <a:srgbClr val="0000FF"/>
      </a:hlink>
      <a:folHlink>
        <a:srgbClr val="800080"/>
      </a:folHlink>
    </a:clrScheme>
    <a:fontScheme name="Örebro universi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3F779-C4C2-475E-B4F6-CB71507D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8</TotalTime>
  <Pages>4</Pages>
  <Words>787</Words>
  <Characters>4176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Willbergh</dc:creator>
  <cp:keywords/>
  <dc:description>ELSÄK2000, v2.0, 2015-09-23</dc:description>
  <cp:lastModifiedBy>Karin Dröschmeister</cp:lastModifiedBy>
  <cp:revision>3</cp:revision>
  <cp:lastPrinted>2002-12-17T07:21:00Z</cp:lastPrinted>
  <dcterms:created xsi:type="dcterms:W3CDTF">2021-12-16T14:34:00Z</dcterms:created>
  <dcterms:modified xsi:type="dcterms:W3CDTF">2021-12-16T14:42:00Z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System">
    <vt:lpwstr> </vt:lpwstr>
  </property>
  <property fmtid="{D5CDD505-2E9C-101B-9397-08002B2CF9AE}" pid="5" name="cdpFirstTime">
    <vt:lpwstr>True</vt:lpwstr>
  </property>
  <property fmtid="{D5CDD505-2E9C-101B-9397-08002B2CF9AE}" pid="6" name="cdpInternal">
    <vt:lpwstr>True</vt:lpwstr>
  </property>
  <property fmtid="{D5CDD505-2E9C-101B-9397-08002B2CF9AE}" pid="7" name="cdpDefaultLanguage">
    <vt:lpwstr> </vt:lpwstr>
  </property>
  <property fmtid="{D5CDD505-2E9C-101B-9397-08002B2CF9AE}" pid="8" name="cdpDefaultDocType">
    <vt:lpwstr> </vt:lpwstr>
  </property>
  <property fmtid="{D5CDD505-2E9C-101B-9397-08002B2CF9AE}" pid="9" name="cdpDefaultFooter">
    <vt:lpwstr>1</vt:lpwstr>
  </property>
  <property fmtid="{D5CDD505-2E9C-101B-9397-08002B2CF9AE}" pid="10" name="cdpDefaultLogo">
    <vt:lpwstr> </vt:lpwstr>
  </property>
  <property fmtid="{D5CDD505-2E9C-101B-9397-08002B2CF9AE}" pid="11" name="cdpDefaultOrg">
    <vt:lpwstr> </vt:lpwstr>
  </property>
  <property fmtid="{D5CDD505-2E9C-101B-9397-08002B2CF9AE}" pid="12" name="cdpDefaultUnit">
    <vt:lpwstr> </vt:lpwstr>
  </property>
  <property fmtid="{D5CDD505-2E9C-101B-9397-08002B2CF9AE}" pid="13" name="cdpDefaultWP">
    <vt:lpwstr> </vt:lpwstr>
  </property>
  <property fmtid="{D5CDD505-2E9C-101B-9397-08002B2CF9AE}" pid="14" name="cdpDefaultAddress">
    <vt:lpwstr> </vt:lpwstr>
  </property>
  <property fmtid="{D5CDD505-2E9C-101B-9397-08002B2CF9AE}" pid="15" name="cdpDefaultSendList">
    <vt:lpwstr> </vt:lpwstr>
  </property>
  <property fmtid="{D5CDD505-2E9C-101B-9397-08002B2CF9AE}" pid="16" name="cdpProtect">
    <vt:lpwstr>False</vt:lpwstr>
  </property>
  <property fmtid="{D5CDD505-2E9C-101B-9397-08002B2CF9AE}" pid="17" name="cdpGetHF">
    <vt:lpwstr>True</vt:lpwstr>
  </property>
  <property fmtid="{D5CDD505-2E9C-101B-9397-08002B2CF9AE}" pid="18" name="cdpSection">
    <vt:lpwstr>PM</vt:lpwstr>
  </property>
  <property fmtid="{D5CDD505-2E9C-101B-9397-08002B2CF9AE}" pid="19" name="cdpSpecial">
    <vt:lpwstr>False</vt:lpwstr>
  </property>
  <property fmtid="{D5CDD505-2E9C-101B-9397-08002B2CF9AE}" pid="20" name="cdpLogoFormat">
    <vt:lpwstr> </vt:lpwstr>
  </property>
  <property fmtid="{D5CDD505-2E9C-101B-9397-08002B2CF9AE}" pid="21" name="cdpPpFormat">
    <vt:lpwstr> </vt:lpwstr>
  </property>
  <property fmtid="{D5CDD505-2E9C-101B-9397-08002B2CF9AE}" pid="22" name="cdpLanguage">
    <vt:lpwstr>Svenska</vt:lpwstr>
  </property>
  <property fmtid="{D5CDD505-2E9C-101B-9397-08002B2CF9AE}" pid="23" name="cdpProfile">
    <vt:lpwstr>mwh01</vt:lpwstr>
  </property>
  <property fmtid="{D5CDD505-2E9C-101B-9397-08002B2CF9AE}" pid="24" name="cdpLogo">
    <vt:lpwstr>A</vt:lpwstr>
  </property>
  <property fmtid="{D5CDD505-2E9C-101B-9397-08002B2CF9AE}" pid="25" name="cdpFooterType">
    <vt:lpwstr>1</vt:lpwstr>
  </property>
  <property fmtid="{D5CDD505-2E9C-101B-9397-08002B2CF9AE}" pid="26" name="cdpName">
    <vt:lpwstr>Margareta Willbergh</vt:lpwstr>
  </property>
  <property fmtid="{D5CDD505-2E9C-101B-9397-08002B2CF9AE}" pid="27" name="cdpTitle">
    <vt:lpwstr>Inspektör</vt:lpwstr>
  </property>
  <property fmtid="{D5CDD505-2E9C-101B-9397-08002B2CF9AE}" pid="28" name="cdpPhone">
    <vt:lpwstr>010-168 05 26</vt:lpwstr>
  </property>
  <property fmtid="{D5CDD505-2E9C-101B-9397-08002B2CF9AE}" pid="29" name="cdpCellphone">
    <vt:lpwstr>070-254 93 54</vt:lpwstr>
  </property>
  <property fmtid="{D5CDD505-2E9C-101B-9397-08002B2CF9AE}" pid="30" name="cdpEmail">
    <vt:lpwstr>margareta.willbergh@elsakerhetsverket.se</vt:lpwstr>
  </property>
  <property fmtid="{D5CDD505-2E9C-101B-9397-08002B2CF9AE}" pid="31" name="cdpFax">
    <vt:lpwstr/>
  </property>
  <property fmtid="{D5CDD505-2E9C-101B-9397-08002B2CF9AE}" pid="32" name="cdpSignature">
    <vt:lpwstr/>
  </property>
  <property fmtid="{D5CDD505-2E9C-101B-9397-08002B2CF9AE}" pid="33" name="cdpOrganization">
    <vt:lpwstr>Avdelningen för produkter</vt:lpwstr>
  </property>
  <property fmtid="{D5CDD505-2E9C-101B-9397-08002B2CF9AE}" pid="34" name="cdpUnit">
    <vt:lpwstr>Kristinehamn</vt:lpwstr>
  </property>
  <property fmtid="{D5CDD505-2E9C-101B-9397-08002B2CF9AE}" pid="35" name="cdpWP">
    <vt:lpwstr/>
  </property>
  <property fmtid="{D5CDD505-2E9C-101B-9397-08002B2CF9AE}" pid="36" name="cdpFileName">
    <vt:lpwstr/>
  </property>
  <property fmtid="{D5CDD505-2E9C-101B-9397-08002B2CF9AE}" pid="37" name="cdpInsTempId">
    <vt:lpwstr>Sant</vt:lpwstr>
  </property>
  <property fmtid="{D5CDD505-2E9C-101B-9397-08002B2CF9AE}" pid="38" name="cdpInsProfile">
    <vt:lpwstr>Sant,Falskt,Falskt,Sant,Falskt,Sant,Falskt,Falskt,Falskt</vt:lpwstr>
  </property>
</Properties>
</file>